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9C" w:rsidRDefault="003E7D9C" w:rsidP="003E7D9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D9C">
        <w:rPr>
          <w:rFonts w:ascii="Times New Roman" w:hAnsi="Times New Roman" w:cs="Times New Roman"/>
          <w:i/>
          <w:sz w:val="24"/>
          <w:szCs w:val="24"/>
        </w:rPr>
        <w:t xml:space="preserve">Załącznik do wniosku o przyznanie dodatku </w:t>
      </w:r>
    </w:p>
    <w:p w:rsidR="003E7D9C" w:rsidRPr="003E7D9C" w:rsidRDefault="003E7D9C" w:rsidP="003E7D9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D9C">
        <w:rPr>
          <w:rFonts w:ascii="Times New Roman" w:hAnsi="Times New Roman" w:cs="Times New Roman"/>
          <w:i/>
          <w:sz w:val="24"/>
          <w:szCs w:val="24"/>
        </w:rPr>
        <w:t xml:space="preserve">aktywizacyjnego </w:t>
      </w:r>
    </w:p>
    <w:p w:rsidR="003E7D9C" w:rsidRPr="003E7D9C" w:rsidRDefault="003E7D9C" w:rsidP="00F30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F30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9C">
        <w:rPr>
          <w:rFonts w:ascii="Times New Roman" w:hAnsi="Times New Roman" w:cs="Times New Roman"/>
          <w:b/>
          <w:sz w:val="24"/>
          <w:szCs w:val="24"/>
        </w:rPr>
        <w:t>ZAŚWIADCZENIE O PRZEPRACOWANYM MIESIĄCU</w:t>
      </w:r>
    </w:p>
    <w:p w:rsidR="003E7D9C" w:rsidRPr="003E7D9C" w:rsidRDefault="003E7D9C" w:rsidP="00F30B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>do dodatku aktywizacyjnego</w:t>
      </w:r>
    </w:p>
    <w:p w:rsidR="003E7D9C" w:rsidRDefault="003E7D9C" w:rsidP="003E7D9C">
      <w:pPr>
        <w:rPr>
          <w:rFonts w:ascii="Times New Roman" w:hAnsi="Times New Roman" w:cs="Times New Roman"/>
          <w:sz w:val="24"/>
          <w:szCs w:val="24"/>
        </w:rPr>
      </w:pPr>
    </w:p>
    <w:p w:rsidR="003E7D9C" w:rsidRDefault="003E7D9C" w:rsidP="003E7D9C">
      <w:pPr>
        <w:rPr>
          <w:rFonts w:ascii="Times New Roman" w:hAnsi="Times New Roman" w:cs="Times New Roman"/>
          <w:i/>
          <w:sz w:val="24"/>
          <w:szCs w:val="24"/>
        </w:rPr>
      </w:pPr>
    </w:p>
    <w:p w:rsidR="00F30B9F" w:rsidRPr="003E7D9C" w:rsidRDefault="00F30B9F" w:rsidP="003E7D9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D9C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D9C">
        <w:rPr>
          <w:rFonts w:ascii="Times New Roman" w:hAnsi="Times New Roman" w:cs="Times New Roman"/>
          <w:i/>
          <w:sz w:val="24"/>
          <w:szCs w:val="24"/>
        </w:rPr>
        <w:t xml:space="preserve">     pieczątka zakładu pracy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 i data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 xml:space="preserve">Niniejszym zaświadczam, że Pan/Pani: 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………………………………………………………, PESEL ………………………..………. 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>jest/był* zatrudniony w ……………………………………………………………………….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  <w:t>(nazwa i adres zakładu pracy)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>na podstawie umowy: …………………………….. w wymiarze czasu pracy …………….…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 xml:space="preserve">i przepracował(a) miesiąc …………………….…………………. od dnia…………..…………   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>do dnia ……………………………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>Ww. przebywał/nie przebywał* na urlopie bezpłatnym od dnia ………… do dnia………......</w:t>
      </w:r>
    </w:p>
    <w:p w:rsidR="002D655C" w:rsidRDefault="002D655C" w:rsidP="003E7D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>*niepotrzebne skreślić</w:t>
      </w:r>
    </w:p>
    <w:p w:rsidR="003E7D9C" w:rsidRPr="003E7D9C" w:rsidRDefault="003E7D9C" w:rsidP="003E7D9C">
      <w:pPr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D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D9C">
        <w:rPr>
          <w:rFonts w:ascii="Times New Roman" w:hAnsi="Times New Roman" w:cs="Times New Roman"/>
          <w:sz w:val="20"/>
          <w:szCs w:val="20"/>
        </w:rPr>
        <w:t>podpis i pieczątka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D9C">
        <w:rPr>
          <w:rFonts w:ascii="Times New Roman" w:hAnsi="Times New Roman" w:cs="Times New Roman"/>
          <w:sz w:val="20"/>
          <w:szCs w:val="20"/>
        </w:rPr>
        <w:t xml:space="preserve">pracodawcy </w:t>
      </w:r>
    </w:p>
    <w:p w:rsidR="003E7D9C" w:rsidRPr="003E7D9C" w:rsidRDefault="003E7D9C" w:rsidP="003E7D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lub osoby upoważnionej</w:t>
      </w:r>
    </w:p>
    <w:p w:rsidR="003E7D9C" w:rsidRPr="003E7D9C" w:rsidRDefault="003E7D9C" w:rsidP="003E7D9C">
      <w:pPr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rPr>
          <w:rFonts w:ascii="Times New Roman" w:hAnsi="Times New Roman" w:cs="Times New Roman"/>
          <w:sz w:val="24"/>
          <w:szCs w:val="24"/>
        </w:rPr>
      </w:pPr>
    </w:p>
    <w:p w:rsidR="003E7D9C" w:rsidRPr="003E7D9C" w:rsidRDefault="003E7D9C" w:rsidP="003E7D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>Zaświadczenie należy dostarczyć do PUP w terminie do 10 dnia następnego miesiąca po miesiącu, za który przysługuje dodatek.</w:t>
      </w:r>
    </w:p>
    <w:p w:rsidR="00352DF2" w:rsidRPr="003E7D9C" w:rsidRDefault="003E7D9C" w:rsidP="003E7D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7D9C">
        <w:rPr>
          <w:rFonts w:ascii="Times New Roman" w:hAnsi="Times New Roman" w:cs="Times New Roman"/>
          <w:b/>
          <w:i/>
          <w:sz w:val="24"/>
          <w:szCs w:val="24"/>
        </w:rPr>
        <w:t xml:space="preserve">Zaświadczenie wystawia się </w:t>
      </w:r>
      <w:r w:rsidRPr="003E7D9C">
        <w:rPr>
          <w:rFonts w:ascii="Times New Roman" w:hAnsi="Times New Roman" w:cs="Times New Roman"/>
          <w:b/>
          <w:i/>
          <w:sz w:val="24"/>
          <w:szCs w:val="24"/>
          <w:u w:val="single"/>
        </w:rPr>
        <w:t>nie wcześniej</w:t>
      </w:r>
      <w:r w:rsidRPr="003E7D9C">
        <w:rPr>
          <w:rFonts w:ascii="Times New Roman" w:hAnsi="Times New Roman" w:cs="Times New Roman"/>
          <w:b/>
          <w:i/>
          <w:sz w:val="24"/>
          <w:szCs w:val="24"/>
        </w:rPr>
        <w:t xml:space="preserve"> jak w ostatnim dniu przepracowanego miesiąca, którego dotyczy chyba że wcześniej nastąpiło zakończenie zatrudnienia.</w:t>
      </w:r>
    </w:p>
    <w:sectPr w:rsidR="00352DF2" w:rsidRPr="003E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9C"/>
    <w:rsid w:val="002D655C"/>
    <w:rsid w:val="00352DF2"/>
    <w:rsid w:val="003E7D9C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175F"/>
  <w15:chartTrackingRefBased/>
  <w15:docId w15:val="{A84F168C-6F63-44B1-9D60-88AE5A0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2602050</Template>
  <TotalTime>3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Masztalerz</dc:creator>
  <cp:keywords/>
  <dc:description/>
  <cp:lastModifiedBy>Joanna Masztalerz</cp:lastModifiedBy>
  <cp:revision>3</cp:revision>
  <dcterms:created xsi:type="dcterms:W3CDTF">2017-01-03T11:12:00Z</dcterms:created>
  <dcterms:modified xsi:type="dcterms:W3CDTF">2017-01-03T11:17:00Z</dcterms:modified>
</cp:coreProperties>
</file>