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F0" w:rsidRDefault="00C97B79" w:rsidP="00697B41">
      <w:pPr>
        <w:jc w:val="center"/>
        <w:rPr>
          <w:b/>
          <w:u w:val="single"/>
        </w:rPr>
      </w:pPr>
      <w:r w:rsidRPr="00697B41">
        <w:rPr>
          <w:b/>
          <w:u w:val="single"/>
        </w:rPr>
        <w:t>PR</w:t>
      </w:r>
      <w:bookmarkStart w:id="0" w:name="_GoBack"/>
      <w:bookmarkEnd w:id="0"/>
      <w:r w:rsidRPr="00697B41">
        <w:rPr>
          <w:b/>
          <w:u w:val="single"/>
        </w:rPr>
        <w:t>EDYSPOZYCJE</w:t>
      </w:r>
    </w:p>
    <w:p w:rsidR="00697B41" w:rsidRDefault="00697B41" w:rsidP="00697B41">
      <w:pPr>
        <w:jc w:val="center"/>
        <w:rPr>
          <w:b/>
          <w:u w:val="single"/>
        </w:rPr>
      </w:pPr>
    </w:p>
    <w:p w:rsidR="00697B41" w:rsidRDefault="00697B41" w:rsidP="00697B41">
      <w:pPr>
        <w:jc w:val="center"/>
        <w:rPr>
          <w:b/>
          <w:u w:val="single"/>
        </w:rPr>
      </w:pPr>
      <w:r>
        <w:rPr>
          <w:b/>
          <w:u w:val="single"/>
        </w:rPr>
        <w:t>Prosimy o zaznaczenie (podkreślenie) predyspozycji wymaganych do  oferowanego stanowiska pracy zgłaszanego w ofercie pracy</w:t>
      </w:r>
    </w:p>
    <w:p w:rsidR="00697B41" w:rsidRPr="00697B41" w:rsidRDefault="00697B41" w:rsidP="00697B41">
      <w:pPr>
        <w:jc w:val="center"/>
        <w:rPr>
          <w:b/>
          <w:u w:val="single"/>
        </w:rPr>
      </w:pPr>
    </w:p>
    <w:p w:rsidR="00C97B79" w:rsidRDefault="00C97B79">
      <w:r>
        <w:t>1.Wyszukiwanie informacji, analiza i wyciąganie wniosków</w:t>
      </w:r>
    </w:p>
    <w:p w:rsidR="00C97B79" w:rsidRDefault="00C97B79">
      <w:r>
        <w:t>2. Obsługa, montaż i naprawa urządzeń technicznych</w:t>
      </w:r>
    </w:p>
    <w:p w:rsidR="00C97B79" w:rsidRDefault="00C97B79">
      <w:r>
        <w:t>3. Umiejętność obsługi urządzeń i maszyn</w:t>
      </w:r>
    </w:p>
    <w:p w:rsidR="00C97B79" w:rsidRDefault="00C97B79">
      <w:r>
        <w:t>4. Umiejętność montażu, diagnozowania i serwisowania urządzeń i maszyn</w:t>
      </w:r>
    </w:p>
    <w:p w:rsidR="00C97B79" w:rsidRDefault="00C97B79">
      <w:r>
        <w:t xml:space="preserve">5. Przygotowanie specyfikacji technicznej, pisanie raportów, nadzór nad pracami zleconymi </w:t>
      </w:r>
      <w:proofErr w:type="spellStart"/>
      <w:r>
        <w:t>iinych</w:t>
      </w:r>
      <w:proofErr w:type="spellEnd"/>
      <w:r>
        <w:t xml:space="preserve"> pracowników technicznych</w:t>
      </w:r>
    </w:p>
    <w:p w:rsidR="00C97B79" w:rsidRDefault="00C97B79">
      <w:r>
        <w:t>6. Znajomość rysunku technicznego, technik pomiarowych</w:t>
      </w:r>
    </w:p>
    <w:p w:rsidR="00C97B79" w:rsidRDefault="00C97B79">
      <w:r>
        <w:t>7. Wykonywanie obliczeń</w:t>
      </w:r>
    </w:p>
    <w:p w:rsidR="00C97B79" w:rsidRDefault="00C97B79">
      <w:r>
        <w:t>8. Wykonywanie prostych rachunków</w:t>
      </w:r>
    </w:p>
    <w:p w:rsidR="00C97B79" w:rsidRDefault="00C97B79">
      <w:r>
        <w:t>9. Wykonywanie zaawansowanych obliczeń matematycznych</w:t>
      </w:r>
    </w:p>
    <w:p w:rsidR="00C97B79" w:rsidRDefault="00C97B79">
      <w:r>
        <w:t>10. Sprawne wykonywanie operacji finansowych, znajomość metod analiz biznesowych/finansowych</w:t>
      </w:r>
    </w:p>
    <w:p w:rsidR="00C97B79" w:rsidRDefault="00C97B79">
      <w:r>
        <w:t>11. Przedsiębiorczość, inicjatywność, kreatywność</w:t>
      </w:r>
    </w:p>
    <w:p w:rsidR="00C97B79" w:rsidRDefault="00C97B79">
      <w:r>
        <w:t>12. Znajomość języków obcych</w:t>
      </w:r>
    </w:p>
    <w:p w:rsidR="00C97B79" w:rsidRDefault="00C97B79">
      <w:r>
        <w:t>13. Język angielski</w:t>
      </w:r>
    </w:p>
    <w:p w:rsidR="00422D1F" w:rsidRDefault="00422D1F">
      <w:r>
        <w:t>14. Język  niemiecki</w:t>
      </w:r>
    </w:p>
    <w:p w:rsidR="00422D1F" w:rsidRDefault="00422D1F">
      <w:r>
        <w:t>15. Język francuski</w:t>
      </w:r>
    </w:p>
    <w:p w:rsidR="00422D1F" w:rsidRDefault="00422D1F">
      <w:r>
        <w:t>16. Język włoski</w:t>
      </w:r>
    </w:p>
    <w:p w:rsidR="00422D1F" w:rsidRDefault="00422D1F">
      <w:r>
        <w:t>17. Język rosyjski</w:t>
      </w:r>
    </w:p>
    <w:p w:rsidR="00422D1F" w:rsidRDefault="00422D1F">
      <w:r>
        <w:t>18. Inny język</w:t>
      </w:r>
    </w:p>
    <w:p w:rsidR="00422D1F" w:rsidRDefault="00422D1F">
      <w:r>
        <w:t>19. Współpraca w zespole</w:t>
      </w:r>
    </w:p>
    <w:p w:rsidR="00422D1F" w:rsidRDefault="00422D1F">
      <w:r>
        <w:t>20. Współpraca z innymi pracownikami firmy</w:t>
      </w:r>
    </w:p>
    <w:p w:rsidR="00422D1F" w:rsidRDefault="00422D1F">
      <w:r>
        <w:t>21. Współpraca w zespole zadaniowym</w:t>
      </w:r>
    </w:p>
    <w:p w:rsidR="00422D1F" w:rsidRDefault="00422D1F">
      <w:r>
        <w:t>22. Komunikacja ustna/komunikatywność</w:t>
      </w:r>
    </w:p>
    <w:p w:rsidR="00422D1F" w:rsidRDefault="00422D1F">
      <w:r>
        <w:lastRenderedPageBreak/>
        <w:t>23. Wywieranie wpływu</w:t>
      </w:r>
    </w:p>
    <w:p w:rsidR="00422D1F" w:rsidRDefault="00422D1F">
      <w:r>
        <w:t>24. Znajomość technik sprzedażowych</w:t>
      </w:r>
    </w:p>
    <w:p w:rsidR="00422D1F" w:rsidRDefault="00422D1F">
      <w:r>
        <w:t>25. Znajomość technik negocjacyjnych</w:t>
      </w:r>
    </w:p>
    <w:p w:rsidR="00422D1F" w:rsidRDefault="00422D1F">
      <w:r>
        <w:t>26. Zarządzanie ludźmi/ przywództwo</w:t>
      </w:r>
    </w:p>
    <w:p w:rsidR="00422D1F" w:rsidRDefault="00422D1F">
      <w:r>
        <w:t>27.Planowanie i organizacja pracy własnej</w:t>
      </w:r>
    </w:p>
    <w:p w:rsidR="00422D1F" w:rsidRDefault="00422D1F">
      <w:r>
        <w:t>28. Sprawność psychofizyczna i psycho</w:t>
      </w:r>
      <w:r w:rsidR="00697B41">
        <w:t>mo</w:t>
      </w:r>
      <w:r>
        <w:t>toryczna</w:t>
      </w:r>
    </w:p>
    <w:p w:rsidR="00422D1F" w:rsidRDefault="00422D1F">
      <w:r>
        <w:t>29. Możliwość wykonywania pracy w terenie</w:t>
      </w:r>
    </w:p>
    <w:p w:rsidR="00422D1F" w:rsidRDefault="00422D1F">
      <w:r>
        <w:t>30. Możliwość wykonywania pracy w systemie zmianowym</w:t>
      </w:r>
    </w:p>
    <w:p w:rsidR="00422D1F" w:rsidRDefault="00422D1F">
      <w:r>
        <w:t>31.Odpowiednie zdrowie: sprawne</w:t>
      </w:r>
      <w:r w:rsidR="006A6BB3">
        <w:t xml:space="preserve"> funkcjonowanie określonych </w:t>
      </w:r>
      <w:r w:rsidR="00697B41">
        <w:t>n</w:t>
      </w:r>
      <w:r w:rsidR="006A6BB3">
        <w:t>arządów (wzroku, słuchu)</w:t>
      </w:r>
    </w:p>
    <w:p w:rsidR="006A6BB3" w:rsidRDefault="006A6BB3">
      <w:r>
        <w:t>32. Zdolności manualne</w:t>
      </w:r>
    </w:p>
    <w:p w:rsidR="001B5860" w:rsidRDefault="001B5860">
      <w:r>
        <w:t>33. Możliwość wykonywania ciężkiej pracy fizycznej</w:t>
      </w:r>
    </w:p>
    <w:p w:rsidR="001B5860" w:rsidRDefault="001B5860">
      <w:r>
        <w:t>34. Zdolność koncentracji, podzielność uwagi</w:t>
      </w:r>
    </w:p>
    <w:p w:rsidR="001B5860" w:rsidRDefault="001B5860">
      <w:r>
        <w:t>35. Odporność na stres</w:t>
      </w:r>
    </w:p>
    <w:p w:rsidR="001B5860" w:rsidRDefault="001B5860">
      <w:r>
        <w:t>36. Czytanie ze zrozumieniem i pisanie tekstów w języku polskim</w:t>
      </w:r>
    </w:p>
    <w:p w:rsidR="001B5860" w:rsidRDefault="001B5860">
      <w:r>
        <w:t>37. Czytanie ze zrozumieniem, analiza i wyciąganie informacji/ wniosków z przeczytanego tekstu.</w:t>
      </w:r>
    </w:p>
    <w:p w:rsidR="001B5860" w:rsidRDefault="001B5860">
      <w:r>
        <w:t xml:space="preserve">38. </w:t>
      </w:r>
      <w:proofErr w:type="spellStart"/>
      <w:r>
        <w:t>Copywriting</w:t>
      </w:r>
      <w:proofErr w:type="spellEnd"/>
      <w:r>
        <w:t>: umiejętność formułowania zwięzłych i poprawnych wypowiedzi w języku polskim, umiejętność redagowania tekstów.</w:t>
      </w:r>
    </w:p>
    <w:p w:rsidR="001B5860" w:rsidRDefault="001B5860">
      <w:r>
        <w:t>39. Umiejętność przygotowywania dokumentów (oferty, umowy, raporty)</w:t>
      </w:r>
    </w:p>
    <w:p w:rsidR="001B5860" w:rsidRDefault="008F0A74">
      <w:r>
        <w:t>40. Obsługa komputera i wykorzystanie Internetu</w:t>
      </w:r>
    </w:p>
    <w:p w:rsidR="008F0A74" w:rsidRDefault="008F0A74">
      <w:r>
        <w:t xml:space="preserve">41. Podstawowe posługiwanie się </w:t>
      </w:r>
      <w:r w:rsidRPr="008F0A74">
        <w:t xml:space="preserve">komputerem: znajomość pakietu MS Office, umiejętność korzystania z </w:t>
      </w:r>
      <w:proofErr w:type="spellStart"/>
      <w:r w:rsidRPr="008F0A74">
        <w:t>internetu</w:t>
      </w:r>
      <w:proofErr w:type="spellEnd"/>
      <w:r w:rsidRPr="008F0A74">
        <w:t xml:space="preserve"> i poczty elektronicznej</w:t>
      </w:r>
    </w:p>
    <w:p w:rsidR="008F0A74" w:rsidRDefault="008F0A74">
      <w:r>
        <w:t>42. Umiejętność obsługi specjalistycznych programów komputerowych</w:t>
      </w:r>
    </w:p>
    <w:p w:rsidR="008F0A74" w:rsidRDefault="008F0A74">
      <w:r>
        <w:t>43. Umiejętność administrowania siecią komputerową</w:t>
      </w:r>
    </w:p>
    <w:p w:rsidR="008F0A74" w:rsidRDefault="008F0A74">
      <w:r>
        <w:t>44. Umiejętność programowania</w:t>
      </w:r>
    </w:p>
    <w:p w:rsidR="008F0A74" w:rsidRDefault="008F0A74"/>
    <w:p w:rsidR="001B5860" w:rsidRDefault="001B5860"/>
    <w:p w:rsidR="001B5860" w:rsidRDefault="001B5860"/>
    <w:p w:rsidR="00422D1F" w:rsidRDefault="00422D1F"/>
    <w:p w:rsidR="00C97B79" w:rsidRDefault="00C97B79"/>
    <w:p w:rsidR="00C97B79" w:rsidRDefault="00C97B79"/>
    <w:p w:rsidR="00C97B79" w:rsidRDefault="00C97B79"/>
    <w:p w:rsidR="00C97B79" w:rsidRDefault="00C97B79"/>
    <w:sectPr w:rsidR="00C9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74" w:rsidRDefault="008F0A74" w:rsidP="008F0A74">
      <w:pPr>
        <w:spacing w:after="0" w:line="240" w:lineRule="auto"/>
      </w:pPr>
      <w:r>
        <w:separator/>
      </w:r>
    </w:p>
  </w:endnote>
  <w:endnote w:type="continuationSeparator" w:id="0">
    <w:p w:rsidR="008F0A74" w:rsidRDefault="008F0A74" w:rsidP="008F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74" w:rsidRDefault="008F0A74" w:rsidP="008F0A74">
      <w:pPr>
        <w:spacing w:after="0" w:line="240" w:lineRule="auto"/>
      </w:pPr>
      <w:r>
        <w:separator/>
      </w:r>
    </w:p>
  </w:footnote>
  <w:footnote w:type="continuationSeparator" w:id="0">
    <w:p w:rsidR="008F0A74" w:rsidRDefault="008F0A74" w:rsidP="008F0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79"/>
    <w:rsid w:val="001B5860"/>
    <w:rsid w:val="00422D1F"/>
    <w:rsid w:val="00567FF0"/>
    <w:rsid w:val="00697B41"/>
    <w:rsid w:val="006A6BB3"/>
    <w:rsid w:val="008F0A74"/>
    <w:rsid w:val="00C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9F307A30</Template>
  <TotalTime>44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Wasielewska</dc:creator>
  <cp:lastModifiedBy>Daria Wasielewska</cp:lastModifiedBy>
  <cp:revision>4</cp:revision>
  <cp:lastPrinted>2016-08-10T07:41:00Z</cp:lastPrinted>
  <dcterms:created xsi:type="dcterms:W3CDTF">2016-08-10T06:57:00Z</dcterms:created>
  <dcterms:modified xsi:type="dcterms:W3CDTF">2016-08-10T07:41:00Z</dcterms:modified>
</cp:coreProperties>
</file>