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00" w:rsidRDefault="008B167F">
      <w:r>
        <w:t xml:space="preserve"> ....................................................                                  .....................................,</w:t>
      </w:r>
      <w:r w:rsidR="00475BD6">
        <w:t xml:space="preserve"> </w:t>
      </w:r>
      <w:r>
        <w:t>dnia ..........................</w:t>
      </w:r>
    </w:p>
    <w:p w:rsidR="00215B00" w:rsidRPr="00693EF2" w:rsidRDefault="008B167F">
      <w:pPr>
        <w:rPr>
          <w:sz w:val="16"/>
          <w:szCs w:val="16"/>
        </w:rPr>
      </w:pPr>
      <w:r w:rsidRPr="00693EF2">
        <w:rPr>
          <w:sz w:val="16"/>
          <w:szCs w:val="16"/>
        </w:rPr>
        <w:t xml:space="preserve">  </w:t>
      </w:r>
      <w:r w:rsidR="00693EF2">
        <w:rPr>
          <w:sz w:val="16"/>
          <w:szCs w:val="16"/>
        </w:rPr>
        <w:t xml:space="preserve">           </w:t>
      </w:r>
      <w:r w:rsidRPr="00693EF2">
        <w:rPr>
          <w:sz w:val="16"/>
          <w:szCs w:val="16"/>
        </w:rPr>
        <w:t xml:space="preserve"> ( </w:t>
      </w:r>
      <w:r w:rsidRPr="00693EF2">
        <w:rPr>
          <w:bCs/>
          <w:sz w:val="16"/>
          <w:szCs w:val="16"/>
        </w:rPr>
        <w:t xml:space="preserve">pieczęć firmowa pracodawcy </w:t>
      </w:r>
      <w:r w:rsidRPr="00693EF2">
        <w:rPr>
          <w:sz w:val="16"/>
          <w:szCs w:val="16"/>
        </w:rPr>
        <w:t>)</w:t>
      </w:r>
    </w:p>
    <w:p w:rsidR="00215B00" w:rsidRDefault="00215B00">
      <w:pPr>
        <w:rPr>
          <w:sz w:val="20"/>
          <w:szCs w:val="20"/>
        </w:rPr>
      </w:pPr>
    </w:p>
    <w:p w:rsidR="00693EF2" w:rsidRDefault="008B167F">
      <w:pPr>
        <w:ind w:right="-18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</w:t>
      </w:r>
    </w:p>
    <w:p w:rsidR="00215B00" w:rsidRDefault="00475BD6" w:rsidP="00475BD6">
      <w:pPr>
        <w:ind w:left="4536" w:right="-180" w:firstLine="1134"/>
        <w:rPr>
          <w:sz w:val="20"/>
          <w:szCs w:val="20"/>
        </w:rPr>
      </w:pPr>
      <w:r>
        <w:rPr>
          <w:b/>
          <w:bCs/>
          <w:sz w:val="28"/>
          <w:szCs w:val="28"/>
        </w:rPr>
        <w:t>P</w:t>
      </w:r>
      <w:r w:rsidR="008B167F">
        <w:rPr>
          <w:b/>
          <w:bCs/>
          <w:sz w:val="28"/>
          <w:szCs w:val="28"/>
        </w:rPr>
        <w:t>owiatowy Urząd Pracy</w:t>
      </w:r>
    </w:p>
    <w:p w:rsidR="00215B00" w:rsidRDefault="008B167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75BD6">
        <w:t>....................................................</w:t>
      </w:r>
      <w:r>
        <w:rPr>
          <w:sz w:val="20"/>
          <w:szCs w:val="20"/>
        </w:rPr>
        <w:t xml:space="preserve">                                                 </w:t>
      </w:r>
      <w:r>
        <w:rPr>
          <w:b/>
          <w:bCs/>
          <w:sz w:val="26"/>
          <w:szCs w:val="26"/>
        </w:rPr>
        <w:t>ul. Zaciszna  2</w:t>
      </w:r>
    </w:p>
    <w:p w:rsidR="00215B00" w:rsidRDefault="008B167F">
      <w:pPr>
        <w:rPr>
          <w:b/>
          <w:bCs/>
          <w:sz w:val="20"/>
          <w:szCs w:val="20"/>
        </w:rPr>
      </w:pPr>
      <w:r>
        <w:rPr>
          <w:b/>
          <w:bCs/>
        </w:rPr>
        <w:t xml:space="preserve">     </w:t>
      </w:r>
      <w:r w:rsidR="00693EF2">
        <w:rPr>
          <w:b/>
          <w:bCs/>
        </w:rPr>
        <w:t xml:space="preserve">          </w:t>
      </w:r>
      <w:r>
        <w:rPr>
          <w:b/>
          <w:bCs/>
        </w:rPr>
        <w:t xml:space="preserve"> </w:t>
      </w:r>
      <w:r w:rsidR="00693EF2" w:rsidRPr="00693EF2">
        <w:rPr>
          <w:bCs/>
          <w:sz w:val="18"/>
          <w:szCs w:val="18"/>
        </w:rPr>
        <w:t>(</w:t>
      </w:r>
      <w:r>
        <w:rPr>
          <w:sz w:val="18"/>
          <w:szCs w:val="18"/>
        </w:rPr>
        <w:t>znak sprawy</w:t>
      </w:r>
      <w:r w:rsidR="00693EF2">
        <w:rPr>
          <w:sz w:val="18"/>
          <w:szCs w:val="18"/>
        </w:rPr>
        <w:t>)</w:t>
      </w:r>
      <w:r>
        <w:rPr>
          <w:b/>
          <w:bCs/>
        </w:rPr>
        <w:t xml:space="preserve">                                                             </w:t>
      </w:r>
      <w:r>
        <w:rPr>
          <w:b/>
          <w:bCs/>
          <w:sz w:val="26"/>
          <w:szCs w:val="26"/>
        </w:rPr>
        <w:t>63-200 Jarocin</w:t>
      </w:r>
    </w:p>
    <w:p w:rsidR="00215B00" w:rsidRDefault="008B167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</w:t>
      </w:r>
    </w:p>
    <w:p w:rsidR="00215B00" w:rsidRDefault="008B167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</w:t>
      </w:r>
    </w:p>
    <w:p w:rsidR="00215B00" w:rsidRDefault="008B167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215B00" w:rsidRDefault="008B167F">
      <w:pPr>
        <w:rPr>
          <w:b/>
          <w:bCs/>
        </w:rPr>
      </w:pPr>
      <w:r>
        <w:rPr>
          <w:b/>
          <w:bCs/>
        </w:rPr>
        <w:t xml:space="preserve">                                                              W N I O S E K </w:t>
      </w:r>
    </w:p>
    <w:p w:rsidR="00215B00" w:rsidRDefault="00215B00" w:rsidP="00475BD6">
      <w:pPr>
        <w:rPr>
          <w:b/>
          <w:bCs/>
        </w:rPr>
      </w:pPr>
    </w:p>
    <w:p w:rsidR="00215B00" w:rsidRDefault="008B167F" w:rsidP="00475BD6">
      <w:pPr>
        <w:jc w:val="center"/>
        <w:rPr>
          <w:b/>
          <w:bCs/>
        </w:rPr>
      </w:pPr>
      <w:r>
        <w:rPr>
          <w:b/>
          <w:bCs/>
        </w:rPr>
        <w:t>o zwrot części kosztów poniesionych na wynagrodzenia,  za skierowanych</w:t>
      </w:r>
    </w:p>
    <w:p w:rsidR="00215B00" w:rsidRDefault="008B167F" w:rsidP="00475BD6">
      <w:pPr>
        <w:jc w:val="center"/>
        <w:rPr>
          <w:b/>
          <w:bCs/>
        </w:rPr>
      </w:pPr>
      <w:r>
        <w:rPr>
          <w:b/>
          <w:bCs/>
        </w:rPr>
        <w:t>bezrobotnych 50 PLUS</w:t>
      </w:r>
    </w:p>
    <w:p w:rsidR="00215B00" w:rsidRDefault="00215B00">
      <w:pPr>
        <w:rPr>
          <w:b/>
          <w:bCs/>
        </w:rPr>
      </w:pPr>
    </w:p>
    <w:p w:rsidR="00215B00" w:rsidRDefault="008B167F" w:rsidP="00475BD6">
      <w:pPr>
        <w:jc w:val="center"/>
        <w:rPr>
          <w:b/>
          <w:bCs/>
        </w:rPr>
      </w:pPr>
      <w:r>
        <w:rPr>
          <w:b/>
          <w:bCs/>
        </w:rPr>
        <w:t>za okres od dnia</w:t>
      </w:r>
      <w:r w:rsidR="00475BD6">
        <w:rPr>
          <w:b/>
          <w:bCs/>
        </w:rPr>
        <w:t xml:space="preserve"> </w:t>
      </w:r>
      <w:r>
        <w:rPr>
          <w:b/>
          <w:bCs/>
        </w:rPr>
        <w:t>..................................... do dnia..................................................</w:t>
      </w:r>
    </w:p>
    <w:p w:rsidR="00215B00" w:rsidRDefault="00215B00">
      <w:pPr>
        <w:rPr>
          <w:b/>
          <w:bCs/>
        </w:rPr>
      </w:pPr>
    </w:p>
    <w:p w:rsidR="00215B00" w:rsidRDefault="00215B00">
      <w:pPr>
        <w:rPr>
          <w:b/>
          <w:bCs/>
        </w:rPr>
      </w:pPr>
    </w:p>
    <w:p w:rsidR="00215B00" w:rsidRDefault="008B167F" w:rsidP="00693EF2">
      <w:pPr>
        <w:jc w:val="both"/>
        <w:rPr>
          <w:b/>
          <w:bCs/>
        </w:rPr>
      </w:pPr>
      <w:r>
        <w:rPr>
          <w:sz w:val="20"/>
          <w:szCs w:val="20"/>
        </w:rPr>
        <w:t>Na podstawie art. 60d ustawy z dnia 20.04.2004r. o  promocji  zatrudnienia i instytucjach rynku pracy</w:t>
      </w:r>
      <w:r w:rsidR="00693EF2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(Dz. U.  z 201</w:t>
      </w:r>
      <w:r w:rsidR="002A7BD7">
        <w:rPr>
          <w:sz w:val="20"/>
          <w:szCs w:val="20"/>
        </w:rPr>
        <w:t>8</w:t>
      </w:r>
      <w:r w:rsidR="00693EF2">
        <w:rPr>
          <w:sz w:val="20"/>
          <w:szCs w:val="20"/>
        </w:rPr>
        <w:t xml:space="preserve"> </w:t>
      </w:r>
      <w:r>
        <w:rPr>
          <w:sz w:val="20"/>
          <w:szCs w:val="20"/>
        </w:rPr>
        <w:t>r.  poz.</w:t>
      </w:r>
      <w:r w:rsidR="002A7BD7">
        <w:rPr>
          <w:sz w:val="20"/>
          <w:szCs w:val="20"/>
        </w:rPr>
        <w:t xml:space="preserve"> 1265 i 1149</w:t>
      </w:r>
      <w:r>
        <w:rPr>
          <w:sz w:val="20"/>
          <w:szCs w:val="20"/>
        </w:rPr>
        <w:t>)  oraz zgodnie z zawartą umową Nr...</w:t>
      </w:r>
      <w:r w:rsidR="00693EF2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.......................</w:t>
      </w:r>
      <w:r w:rsidR="002A7BD7">
        <w:rPr>
          <w:sz w:val="20"/>
          <w:szCs w:val="20"/>
        </w:rPr>
        <w:t>...........................</w:t>
      </w:r>
      <w:bookmarkStart w:id="0" w:name="_GoBack"/>
      <w:bookmarkEnd w:id="0"/>
      <w:r>
        <w:rPr>
          <w:sz w:val="20"/>
          <w:szCs w:val="20"/>
        </w:rPr>
        <w:t xml:space="preserve">.... </w:t>
      </w:r>
    </w:p>
    <w:p w:rsidR="00215B00" w:rsidRDefault="00693EF2" w:rsidP="00693EF2">
      <w:pPr>
        <w:jc w:val="both"/>
        <w:rPr>
          <w:b/>
          <w:bCs/>
        </w:rPr>
      </w:pPr>
      <w:r>
        <w:rPr>
          <w:sz w:val="20"/>
          <w:szCs w:val="20"/>
        </w:rPr>
        <w:t xml:space="preserve">z </w:t>
      </w:r>
      <w:r w:rsidR="008B167F">
        <w:rPr>
          <w:sz w:val="20"/>
          <w:szCs w:val="20"/>
        </w:rPr>
        <w:t>dnia.......................</w:t>
      </w:r>
      <w:r>
        <w:rPr>
          <w:sz w:val="20"/>
          <w:szCs w:val="20"/>
        </w:rPr>
        <w:t>......</w:t>
      </w:r>
      <w:r w:rsidR="008B167F">
        <w:rPr>
          <w:sz w:val="20"/>
          <w:szCs w:val="20"/>
        </w:rPr>
        <w:t>.........…</w:t>
      </w:r>
      <w:r>
        <w:rPr>
          <w:sz w:val="20"/>
          <w:szCs w:val="20"/>
        </w:rPr>
        <w:t xml:space="preserve"> </w:t>
      </w:r>
      <w:r w:rsidR="008B167F">
        <w:rPr>
          <w:sz w:val="20"/>
          <w:szCs w:val="20"/>
        </w:rPr>
        <w:t>na okres …...</w:t>
      </w:r>
      <w:r>
        <w:rPr>
          <w:sz w:val="20"/>
          <w:szCs w:val="20"/>
        </w:rPr>
        <w:t>................</w:t>
      </w:r>
      <w:r w:rsidR="008B167F">
        <w:rPr>
          <w:sz w:val="20"/>
          <w:szCs w:val="20"/>
        </w:rPr>
        <w:t>..........</w:t>
      </w:r>
      <w:r>
        <w:rPr>
          <w:sz w:val="20"/>
          <w:szCs w:val="20"/>
        </w:rPr>
        <w:t xml:space="preserve"> o dofinansowanie wynagrodzenia</w:t>
      </w:r>
      <w:r w:rsidR="008B167F">
        <w:rPr>
          <w:sz w:val="20"/>
          <w:szCs w:val="20"/>
        </w:rPr>
        <w:t>, prosimy o refundację:</w:t>
      </w:r>
    </w:p>
    <w:p w:rsidR="00215B00" w:rsidRDefault="00215B00" w:rsidP="00693EF2">
      <w:pPr>
        <w:jc w:val="both"/>
        <w:rPr>
          <w:sz w:val="20"/>
          <w:szCs w:val="20"/>
        </w:rPr>
      </w:pPr>
    </w:p>
    <w:p w:rsidR="00215B00" w:rsidRDefault="008B167F" w:rsidP="00693EF2">
      <w:pPr>
        <w:jc w:val="both"/>
        <w:rPr>
          <w:sz w:val="20"/>
          <w:szCs w:val="20"/>
        </w:rPr>
      </w:pPr>
      <w:r>
        <w:rPr>
          <w:sz w:val="20"/>
          <w:szCs w:val="20"/>
        </w:rPr>
        <w:t>Ogólna kwota do refundacji za …....</w:t>
      </w:r>
      <w:r w:rsidR="00693EF2">
        <w:rPr>
          <w:sz w:val="20"/>
          <w:szCs w:val="20"/>
        </w:rPr>
        <w:t>..........</w:t>
      </w:r>
      <w:r>
        <w:rPr>
          <w:sz w:val="20"/>
          <w:szCs w:val="20"/>
        </w:rPr>
        <w:t>...........</w:t>
      </w:r>
      <w:r w:rsidR="00693EF2">
        <w:rPr>
          <w:sz w:val="20"/>
          <w:szCs w:val="20"/>
        </w:rPr>
        <w:t xml:space="preserve"> </w:t>
      </w:r>
      <w:r>
        <w:rPr>
          <w:sz w:val="20"/>
          <w:szCs w:val="20"/>
        </w:rPr>
        <w:t>zatrudnionego/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wynosi..................</w:t>
      </w:r>
      <w:r w:rsidR="00693EF2">
        <w:rPr>
          <w:sz w:val="20"/>
          <w:szCs w:val="20"/>
        </w:rPr>
        <w:t>........................</w:t>
      </w:r>
      <w:r>
        <w:rPr>
          <w:sz w:val="20"/>
          <w:szCs w:val="20"/>
        </w:rPr>
        <w:t>........................zł.</w:t>
      </w:r>
    </w:p>
    <w:p w:rsidR="00215B00" w:rsidRDefault="00215B00" w:rsidP="00693EF2">
      <w:pPr>
        <w:jc w:val="both"/>
        <w:rPr>
          <w:sz w:val="20"/>
          <w:szCs w:val="20"/>
        </w:rPr>
      </w:pPr>
    </w:p>
    <w:p w:rsidR="00215B00" w:rsidRDefault="008B167F" w:rsidP="00693E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215B00" w:rsidRDefault="008B167F" w:rsidP="00693EF2">
      <w:pPr>
        <w:jc w:val="both"/>
        <w:rPr>
          <w:sz w:val="20"/>
          <w:szCs w:val="20"/>
        </w:rPr>
      </w:pPr>
      <w:r>
        <w:rPr>
          <w:sz w:val="20"/>
          <w:szCs w:val="20"/>
        </w:rPr>
        <w:t>Słownie złotych:</w:t>
      </w:r>
      <w:r w:rsidR="00693EF2">
        <w:rPr>
          <w:sz w:val="20"/>
          <w:szCs w:val="20"/>
        </w:rPr>
        <w:t xml:space="preserve"> ……………….</w:t>
      </w:r>
      <w:r>
        <w:rPr>
          <w:sz w:val="20"/>
          <w:szCs w:val="20"/>
        </w:rPr>
        <w:t>......................................</w:t>
      </w:r>
      <w:r w:rsidR="00475BD6">
        <w:rPr>
          <w:sz w:val="20"/>
          <w:szCs w:val="20"/>
        </w:rPr>
        <w:t>.........</w:t>
      </w:r>
      <w:r>
        <w:rPr>
          <w:sz w:val="20"/>
          <w:szCs w:val="20"/>
        </w:rPr>
        <w:t>............................................................................................</w:t>
      </w:r>
    </w:p>
    <w:p w:rsidR="00215B00" w:rsidRDefault="00215B00" w:rsidP="00693EF2">
      <w:pPr>
        <w:jc w:val="both"/>
        <w:rPr>
          <w:sz w:val="20"/>
          <w:szCs w:val="20"/>
        </w:rPr>
      </w:pPr>
    </w:p>
    <w:p w:rsidR="00215B00" w:rsidRDefault="008B167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15B00" w:rsidRDefault="00215B00">
      <w:pPr>
        <w:rPr>
          <w:sz w:val="20"/>
          <w:szCs w:val="20"/>
        </w:rPr>
      </w:pPr>
    </w:p>
    <w:p w:rsidR="00215B00" w:rsidRDefault="008B167F" w:rsidP="00475BD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Rozliczenie finansowe</w:t>
      </w:r>
      <w:r w:rsidR="00475BD6">
        <w:rPr>
          <w:b/>
          <w:bCs/>
          <w:sz w:val="26"/>
          <w:szCs w:val="26"/>
        </w:rPr>
        <w:t>:</w:t>
      </w:r>
    </w:p>
    <w:p w:rsidR="00215B00" w:rsidRDefault="00215B00">
      <w:pPr>
        <w:rPr>
          <w:b/>
          <w:bCs/>
          <w:sz w:val="26"/>
          <w:szCs w:val="26"/>
        </w:rPr>
      </w:pPr>
    </w:p>
    <w:tbl>
      <w:tblPr>
        <w:tblW w:w="950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2240"/>
        <w:gridCol w:w="1541"/>
        <w:gridCol w:w="1451"/>
        <w:gridCol w:w="2177"/>
        <w:gridCol w:w="1533"/>
      </w:tblGrid>
      <w:tr w:rsidR="00475BD6" w:rsidTr="00475BD6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75BD6" w:rsidRDefault="00475BD6" w:rsidP="00475BD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  <w:p w:rsidR="00475BD6" w:rsidRDefault="00475BD6" w:rsidP="00475BD6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75BD6" w:rsidRDefault="00475BD6" w:rsidP="00475BD6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75BD6" w:rsidRDefault="00475BD6" w:rsidP="00475BD6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75BD6" w:rsidRDefault="00475BD6" w:rsidP="00475BD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zatrudnionego</w:t>
            </w:r>
          </w:p>
          <w:p w:rsidR="00475BD6" w:rsidRDefault="00475BD6" w:rsidP="00475BD6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75BD6" w:rsidRDefault="00475BD6" w:rsidP="00475BD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 brutto z listy płac  w zł.</w:t>
            </w:r>
          </w:p>
          <w:p w:rsidR="00475BD6" w:rsidRDefault="00475BD6" w:rsidP="00475BD6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75BD6" w:rsidRDefault="00475BD6" w:rsidP="00475BD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Refundacja wynagrodzenia za pracę dla pracodawcy z F.P. w zł.</w:t>
            </w:r>
          </w:p>
          <w:p w:rsidR="00475BD6" w:rsidRDefault="00475BD6" w:rsidP="00475BD6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75BD6" w:rsidRDefault="00475BD6" w:rsidP="00475BD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Refundacja</w:t>
            </w:r>
          </w:p>
          <w:p w:rsidR="00475BD6" w:rsidRDefault="00475BD6" w:rsidP="00475BD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dla pracodawcy za czas choroby w zł.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75BD6" w:rsidRDefault="00475BD6" w:rsidP="00475BD6">
            <w:pPr>
              <w:pStyle w:val="Zawartotabeli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Razem do</w:t>
            </w:r>
          </w:p>
          <w:p w:rsidR="00475BD6" w:rsidRDefault="00475BD6" w:rsidP="00475BD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refundacji </w:t>
            </w:r>
          </w:p>
          <w:p w:rsidR="00475BD6" w:rsidRDefault="00475BD6" w:rsidP="00475BD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F.P.  w zł.</w:t>
            </w:r>
          </w:p>
          <w:p w:rsidR="00475BD6" w:rsidRDefault="00475BD6" w:rsidP="00475BD6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75BD6" w:rsidRDefault="00475BD6" w:rsidP="00475BD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4+5+6</w:t>
            </w:r>
          </w:p>
          <w:p w:rsidR="00475BD6" w:rsidRDefault="00475BD6" w:rsidP="00475BD6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475BD6" w:rsidTr="00475BD6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75BD6" w:rsidRDefault="00475BD6" w:rsidP="00475BD6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75BD6" w:rsidRDefault="00475BD6" w:rsidP="00475BD6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75BD6" w:rsidRDefault="00475BD6" w:rsidP="00475BD6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75BD6" w:rsidRDefault="00475BD6" w:rsidP="00475BD6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75BD6" w:rsidRDefault="00475BD6" w:rsidP="00475BD6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75BD6" w:rsidRDefault="00475BD6" w:rsidP="00475BD6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7</w:t>
            </w:r>
          </w:p>
        </w:tc>
      </w:tr>
      <w:tr w:rsidR="00475BD6" w:rsidTr="00475BD6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/>
        </w:tc>
      </w:tr>
      <w:tr w:rsidR="00475BD6" w:rsidTr="00475BD6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/>
        </w:tc>
      </w:tr>
      <w:tr w:rsidR="00475BD6" w:rsidTr="00475BD6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/>
        </w:tc>
      </w:tr>
      <w:tr w:rsidR="00475BD6" w:rsidTr="00475BD6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/>
        </w:tc>
      </w:tr>
      <w:tr w:rsidR="00475BD6" w:rsidTr="00475BD6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/>
        </w:tc>
      </w:tr>
      <w:tr w:rsidR="00475BD6" w:rsidTr="00475BD6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/>
        </w:tc>
      </w:tr>
      <w:tr w:rsidR="00475BD6" w:rsidTr="00475BD6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/>
        </w:tc>
      </w:tr>
      <w:tr w:rsidR="00475BD6" w:rsidTr="00475BD6">
        <w:tc>
          <w:tcPr>
            <w:tcW w:w="797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75BD6" w:rsidRDefault="00475BD6" w:rsidP="00475BD6">
            <w:pPr>
              <w:pStyle w:val="Zawartotabeli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Ogółem: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5BD6" w:rsidRDefault="00475BD6">
            <w:pPr>
              <w:pStyle w:val="Zawartotabeli"/>
              <w:rPr>
                <w:sz w:val="26"/>
                <w:szCs w:val="26"/>
              </w:rPr>
            </w:pPr>
          </w:p>
        </w:tc>
      </w:tr>
    </w:tbl>
    <w:p w:rsidR="00215B00" w:rsidRDefault="00215B00">
      <w:pPr>
        <w:rPr>
          <w:b/>
          <w:bCs/>
          <w:sz w:val="26"/>
          <w:szCs w:val="26"/>
        </w:rPr>
      </w:pPr>
    </w:p>
    <w:p w:rsidR="00215B00" w:rsidRDefault="00215B00">
      <w:pPr>
        <w:rPr>
          <w:b/>
          <w:bCs/>
          <w:sz w:val="26"/>
          <w:szCs w:val="26"/>
        </w:rPr>
      </w:pPr>
    </w:p>
    <w:p w:rsidR="00215B00" w:rsidRDefault="00215B00">
      <w:pPr>
        <w:rPr>
          <w:b/>
          <w:bCs/>
          <w:sz w:val="26"/>
          <w:szCs w:val="26"/>
        </w:rPr>
      </w:pPr>
    </w:p>
    <w:p w:rsidR="00215B00" w:rsidRDefault="008B167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</w:t>
      </w:r>
      <w:r>
        <w:rPr>
          <w:sz w:val="20"/>
          <w:szCs w:val="20"/>
        </w:rPr>
        <w:t>-2-</w:t>
      </w:r>
    </w:p>
    <w:p w:rsidR="00215B00" w:rsidRDefault="008B167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</w:t>
      </w:r>
    </w:p>
    <w:p w:rsidR="00215B00" w:rsidRDefault="008B167F" w:rsidP="00475BD6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>Ponadto informuję, że niżej wymienieni pracownicy korzystali ze zwolnienia</w:t>
      </w:r>
    </w:p>
    <w:p w:rsidR="00215B00" w:rsidRDefault="008B167F" w:rsidP="00475BD6">
      <w:pPr>
        <w:jc w:val="center"/>
        <w:rPr>
          <w:b/>
          <w:bCs/>
        </w:rPr>
      </w:pPr>
      <w:r>
        <w:rPr>
          <w:b/>
          <w:bCs/>
        </w:rPr>
        <w:t>bądź urlopu bezpłatnego</w:t>
      </w:r>
    </w:p>
    <w:p w:rsidR="00215B00" w:rsidRDefault="00215B00">
      <w:pPr>
        <w:rPr>
          <w:b/>
          <w:bCs/>
        </w:rPr>
      </w:pPr>
    </w:p>
    <w:p w:rsidR="00215B00" w:rsidRDefault="00215B00">
      <w:pPr>
        <w:rPr>
          <w:b/>
          <w:bCs/>
          <w:sz w:val="26"/>
          <w:szCs w:val="26"/>
        </w:rPr>
      </w:pP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"/>
        <w:gridCol w:w="2170"/>
        <w:gridCol w:w="1283"/>
        <w:gridCol w:w="1068"/>
        <w:gridCol w:w="1145"/>
        <w:gridCol w:w="1080"/>
        <w:gridCol w:w="1113"/>
        <w:gridCol w:w="1346"/>
      </w:tblGrid>
      <w:tr w:rsidR="00215B00" w:rsidTr="00475BD6">
        <w:tc>
          <w:tcPr>
            <w:tcW w:w="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15B00" w:rsidRDefault="008B167F" w:rsidP="00475BD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15B00" w:rsidRDefault="008B167F" w:rsidP="00475BD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</w:tc>
        <w:tc>
          <w:tcPr>
            <w:tcW w:w="1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15B00" w:rsidRDefault="008B167F" w:rsidP="00475BD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Zwolnienie</w:t>
            </w:r>
          </w:p>
          <w:p w:rsidR="00215B00" w:rsidRDefault="008B167F" w:rsidP="00475BD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lekarskie</w:t>
            </w:r>
          </w:p>
          <w:p w:rsidR="00215B00" w:rsidRDefault="008B167F" w:rsidP="00475BD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od-do</w:t>
            </w:r>
          </w:p>
        </w:tc>
        <w:tc>
          <w:tcPr>
            <w:tcW w:w="2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15B00" w:rsidRDefault="008B167F" w:rsidP="00475BD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 za czas choroby</w:t>
            </w:r>
          </w:p>
          <w:p w:rsidR="00215B00" w:rsidRDefault="008B167F" w:rsidP="00475BD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(płatne z funduszu pracodawcy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15B00" w:rsidRDefault="008B167F" w:rsidP="00475BD6">
            <w:pPr>
              <w:pStyle w:val="Zawartotabeli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Zasiłek chorobowy</w:t>
            </w:r>
          </w:p>
          <w:p w:rsidR="00215B00" w:rsidRDefault="008B167F" w:rsidP="00475BD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(płatny z ZUS)</w:t>
            </w:r>
          </w:p>
        </w:tc>
        <w:tc>
          <w:tcPr>
            <w:tcW w:w="13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15B00" w:rsidRDefault="008B167F" w:rsidP="00475BD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Urlop bezpłatny</w:t>
            </w:r>
          </w:p>
          <w:p w:rsidR="00215B00" w:rsidRDefault="008B167F" w:rsidP="00475BD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- do</w:t>
            </w:r>
          </w:p>
        </w:tc>
      </w:tr>
      <w:tr w:rsidR="00215B00" w:rsidTr="00475BD6">
        <w:tc>
          <w:tcPr>
            <w:tcW w:w="3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/>
        </w:tc>
        <w:tc>
          <w:tcPr>
            <w:tcW w:w="2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/>
        </w:tc>
        <w:tc>
          <w:tcPr>
            <w:tcW w:w="12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/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15B00" w:rsidRDefault="008B167F" w:rsidP="00475BD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dni</w:t>
            </w:r>
          </w:p>
          <w:p w:rsidR="00215B00" w:rsidRDefault="008B167F" w:rsidP="00475BD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 -</w:t>
            </w:r>
            <w:r w:rsidR="00475B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15B00" w:rsidRDefault="008B167F" w:rsidP="00475BD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  <w:p w:rsidR="00215B00" w:rsidRDefault="00475BD6" w:rsidP="00475BD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8B167F">
              <w:rPr>
                <w:sz w:val="20"/>
                <w:szCs w:val="20"/>
              </w:rPr>
              <w:t>zł.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15B00" w:rsidRDefault="008B167F" w:rsidP="00475BD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</w:t>
            </w:r>
          </w:p>
          <w:p w:rsidR="00215B00" w:rsidRDefault="00475BD6" w:rsidP="00475BD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B167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 w:rsidR="008B167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8B167F">
              <w:rPr>
                <w:sz w:val="20"/>
                <w:szCs w:val="20"/>
              </w:rPr>
              <w:t>do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75BD6" w:rsidRDefault="008B167F" w:rsidP="0047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  <w:p w:rsidR="00215B00" w:rsidRDefault="008B167F" w:rsidP="0047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5BD6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zł.</w:t>
            </w:r>
          </w:p>
        </w:tc>
        <w:tc>
          <w:tcPr>
            <w:tcW w:w="13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/>
        </w:tc>
      </w:tr>
      <w:tr w:rsidR="00215B00"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15B00"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15B00"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15B00"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5B00" w:rsidRDefault="00215B00">
            <w:pPr>
              <w:pStyle w:val="Zawartotabeli"/>
              <w:rPr>
                <w:sz w:val="26"/>
                <w:szCs w:val="26"/>
              </w:rPr>
            </w:pPr>
          </w:p>
        </w:tc>
      </w:tr>
    </w:tbl>
    <w:p w:rsidR="00215B00" w:rsidRDefault="00215B00">
      <w:pPr>
        <w:rPr>
          <w:b/>
          <w:bCs/>
          <w:sz w:val="26"/>
          <w:szCs w:val="26"/>
        </w:rPr>
      </w:pPr>
    </w:p>
    <w:p w:rsidR="00215B00" w:rsidRDefault="00215B00">
      <w:pPr>
        <w:rPr>
          <w:b/>
          <w:bCs/>
          <w:sz w:val="26"/>
          <w:szCs w:val="26"/>
        </w:rPr>
      </w:pPr>
    </w:p>
    <w:p w:rsidR="00215B00" w:rsidRDefault="00215B00">
      <w:pPr>
        <w:rPr>
          <w:b/>
          <w:bCs/>
          <w:sz w:val="26"/>
          <w:szCs w:val="26"/>
        </w:rPr>
      </w:pPr>
    </w:p>
    <w:p w:rsidR="00215B00" w:rsidRDefault="008B167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Uwagi:</w:t>
      </w:r>
    </w:p>
    <w:p w:rsidR="00215B00" w:rsidRDefault="00215B00">
      <w:pPr>
        <w:rPr>
          <w:b/>
          <w:bCs/>
          <w:sz w:val="26"/>
          <w:szCs w:val="26"/>
        </w:rPr>
      </w:pPr>
    </w:p>
    <w:p w:rsidR="00215B00" w:rsidRDefault="008B167F" w:rsidP="00475BD6">
      <w:pPr>
        <w:spacing w:line="276" w:lineRule="auto"/>
        <w:rPr>
          <w:b/>
          <w:bCs/>
          <w:sz w:val="26"/>
          <w:szCs w:val="26"/>
        </w:rPr>
      </w:pPr>
      <w:r>
        <w:t>Zwolniona osoba dnia …..........</w:t>
      </w:r>
      <w:r w:rsidR="00475BD6">
        <w:t>.............</w:t>
      </w:r>
      <w:r>
        <w:t>.................. przyczyna.........</w:t>
      </w:r>
      <w:r w:rsidR="00475BD6">
        <w:t>......</w:t>
      </w:r>
      <w:r>
        <w:t>..............................................</w:t>
      </w:r>
    </w:p>
    <w:p w:rsidR="00215B00" w:rsidRDefault="00215B00" w:rsidP="00475BD6">
      <w:pPr>
        <w:spacing w:line="276" w:lineRule="auto"/>
      </w:pPr>
    </w:p>
    <w:p w:rsidR="00215B00" w:rsidRDefault="008B167F" w:rsidP="00475BD6">
      <w:pPr>
        <w:spacing w:line="276" w:lineRule="auto"/>
      </w:pPr>
      <w:r>
        <w:t>przyjęty na czas od dnia.......</w:t>
      </w:r>
      <w:r w:rsidR="00475BD6">
        <w:t>..</w:t>
      </w:r>
      <w:r>
        <w:t>........................</w:t>
      </w:r>
      <w:r w:rsidR="00475BD6">
        <w:t xml:space="preserve"> </w:t>
      </w:r>
      <w:r>
        <w:t>do dnia...................</w:t>
      </w:r>
      <w:r w:rsidR="00475BD6">
        <w:t>.....</w:t>
      </w:r>
      <w:r>
        <w:t>......</w:t>
      </w:r>
      <w:r w:rsidR="00475BD6">
        <w:t xml:space="preserve"> </w:t>
      </w:r>
      <w:r>
        <w:t>nr poz. rozliczenia...............</w:t>
      </w:r>
    </w:p>
    <w:p w:rsidR="00215B00" w:rsidRDefault="008B167F" w:rsidP="00475BD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(dołączyć odpowiednio: świadectwo pracy lub umowę o pracę)</w:t>
      </w:r>
    </w:p>
    <w:p w:rsidR="00215B00" w:rsidRDefault="00215B00" w:rsidP="00475BD6">
      <w:pPr>
        <w:spacing w:line="276" w:lineRule="auto"/>
        <w:rPr>
          <w:sz w:val="20"/>
          <w:szCs w:val="20"/>
        </w:rPr>
      </w:pPr>
    </w:p>
    <w:p w:rsidR="00215B00" w:rsidRDefault="008B167F" w:rsidP="00475BD6">
      <w:pPr>
        <w:spacing w:line="276" w:lineRule="auto"/>
        <w:rPr>
          <w:sz w:val="20"/>
          <w:szCs w:val="20"/>
        </w:rPr>
      </w:pPr>
      <w:r>
        <w:t>Środki finansowe prosimy przekazać</w:t>
      </w:r>
      <w:r w:rsidR="00475BD6">
        <w:t xml:space="preserve"> …................................................................................................</w:t>
      </w:r>
    </w:p>
    <w:p w:rsidR="00215B00" w:rsidRPr="00475BD6" w:rsidRDefault="008B167F" w:rsidP="00475BD6">
      <w:pPr>
        <w:spacing w:line="276" w:lineRule="auto"/>
        <w:rPr>
          <w:sz w:val="16"/>
          <w:szCs w:val="16"/>
        </w:rPr>
      </w:pPr>
      <w:r w:rsidRPr="00475BD6">
        <w:rPr>
          <w:sz w:val="16"/>
          <w:szCs w:val="16"/>
        </w:rPr>
        <w:t xml:space="preserve">                                          </w:t>
      </w:r>
      <w:r w:rsidR="00475BD6">
        <w:rPr>
          <w:sz w:val="16"/>
          <w:szCs w:val="16"/>
        </w:rPr>
        <w:t xml:space="preserve">                                                                                            </w:t>
      </w:r>
      <w:r w:rsidRPr="00475BD6">
        <w:rPr>
          <w:sz w:val="16"/>
          <w:szCs w:val="16"/>
        </w:rPr>
        <w:t xml:space="preserve">                      (nazwa banku, nr rachunku)</w:t>
      </w:r>
    </w:p>
    <w:p w:rsidR="00215B00" w:rsidRDefault="00215B00" w:rsidP="00475BD6">
      <w:pPr>
        <w:spacing w:line="276" w:lineRule="auto"/>
        <w:rPr>
          <w:sz w:val="20"/>
          <w:szCs w:val="20"/>
        </w:rPr>
      </w:pPr>
    </w:p>
    <w:p w:rsidR="00215B00" w:rsidRDefault="00215B00" w:rsidP="00475BD6">
      <w:pPr>
        <w:spacing w:line="276" w:lineRule="auto"/>
        <w:rPr>
          <w:sz w:val="20"/>
          <w:szCs w:val="20"/>
        </w:rPr>
      </w:pPr>
    </w:p>
    <w:p w:rsidR="00215B00" w:rsidRDefault="00215B00">
      <w:pPr>
        <w:rPr>
          <w:sz w:val="20"/>
          <w:szCs w:val="20"/>
        </w:rPr>
      </w:pPr>
    </w:p>
    <w:p w:rsidR="00215B00" w:rsidRDefault="00215B00">
      <w:pPr>
        <w:rPr>
          <w:sz w:val="20"/>
          <w:szCs w:val="20"/>
        </w:rPr>
      </w:pPr>
    </w:p>
    <w:p w:rsidR="00215B00" w:rsidRDefault="008B167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15B00" w:rsidRDefault="00215B00"/>
    <w:p w:rsidR="00215B00" w:rsidRDefault="008B167F">
      <w:pPr>
        <w:rPr>
          <w:sz w:val="20"/>
          <w:szCs w:val="20"/>
        </w:rPr>
      </w:pPr>
      <w:r>
        <w:rPr>
          <w:sz w:val="20"/>
          <w:szCs w:val="20"/>
        </w:rPr>
        <w:t xml:space="preserve">             …...............................................                                                         </w:t>
      </w:r>
      <w:r w:rsidR="00475B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…....................................................</w:t>
      </w:r>
    </w:p>
    <w:p w:rsidR="00215B00" w:rsidRDefault="008B167F">
      <w:pPr>
        <w:rPr>
          <w:sz w:val="20"/>
          <w:szCs w:val="20"/>
        </w:rPr>
      </w:pPr>
      <w:r w:rsidRPr="00475BD6">
        <w:rPr>
          <w:sz w:val="16"/>
          <w:szCs w:val="16"/>
        </w:rPr>
        <w:t xml:space="preserve">                </w:t>
      </w:r>
      <w:r w:rsidR="00475BD6">
        <w:rPr>
          <w:sz w:val="16"/>
          <w:szCs w:val="16"/>
        </w:rPr>
        <w:t xml:space="preserve">         </w:t>
      </w:r>
      <w:r w:rsidRPr="00475BD6">
        <w:rPr>
          <w:sz w:val="16"/>
          <w:szCs w:val="16"/>
        </w:rPr>
        <w:t xml:space="preserve">     (Główny księgowy)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5BD6">
        <w:rPr>
          <w:sz w:val="16"/>
          <w:szCs w:val="16"/>
        </w:rPr>
        <w:t xml:space="preserve">            </w:t>
      </w:r>
      <w:r w:rsidR="00475BD6">
        <w:rPr>
          <w:sz w:val="16"/>
          <w:szCs w:val="16"/>
        </w:rPr>
        <w:t xml:space="preserve">           </w:t>
      </w:r>
      <w:r w:rsidRPr="00475BD6">
        <w:rPr>
          <w:sz w:val="16"/>
          <w:szCs w:val="16"/>
        </w:rPr>
        <w:t>(Pracodawca, pieczątka i podpis)</w:t>
      </w:r>
      <w:r w:rsidRPr="00475BD6">
        <w:rPr>
          <w:sz w:val="16"/>
          <w:szCs w:val="16"/>
        </w:rPr>
        <w:tab/>
      </w:r>
    </w:p>
    <w:p w:rsidR="00215B00" w:rsidRDefault="00475BD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15B00" w:rsidRDefault="00215B00">
      <w:pPr>
        <w:rPr>
          <w:sz w:val="20"/>
          <w:szCs w:val="20"/>
        </w:rPr>
      </w:pPr>
    </w:p>
    <w:p w:rsidR="00215B00" w:rsidRDefault="00215B00">
      <w:pPr>
        <w:rPr>
          <w:sz w:val="20"/>
          <w:szCs w:val="20"/>
        </w:rPr>
      </w:pPr>
    </w:p>
    <w:p w:rsidR="00215B00" w:rsidRDefault="00215B00">
      <w:pPr>
        <w:rPr>
          <w:sz w:val="20"/>
          <w:szCs w:val="20"/>
        </w:rPr>
      </w:pPr>
    </w:p>
    <w:p w:rsidR="00215B00" w:rsidRDefault="00215B00">
      <w:pPr>
        <w:rPr>
          <w:sz w:val="20"/>
          <w:szCs w:val="20"/>
        </w:rPr>
      </w:pPr>
    </w:p>
    <w:p w:rsidR="00215B00" w:rsidRPr="00475BD6" w:rsidRDefault="008B167F" w:rsidP="00475BD6">
      <w:pPr>
        <w:spacing w:line="276" w:lineRule="auto"/>
        <w:rPr>
          <w:b/>
          <w:sz w:val="22"/>
          <w:szCs w:val="22"/>
        </w:rPr>
      </w:pPr>
      <w:r w:rsidRPr="00475BD6">
        <w:rPr>
          <w:b/>
          <w:sz w:val="22"/>
          <w:szCs w:val="22"/>
        </w:rPr>
        <w:t>Załączniki:</w:t>
      </w:r>
    </w:p>
    <w:p w:rsidR="00215B00" w:rsidRPr="00475BD6" w:rsidRDefault="00475BD6" w:rsidP="00475BD6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 w:rsidRPr="00475BD6">
        <w:rPr>
          <w:sz w:val="22"/>
          <w:szCs w:val="22"/>
        </w:rPr>
        <w:t>K</w:t>
      </w:r>
      <w:r w:rsidR="008B167F" w:rsidRPr="00475BD6">
        <w:rPr>
          <w:sz w:val="22"/>
          <w:szCs w:val="22"/>
        </w:rPr>
        <w:t xml:space="preserve">opia listy płac z pokwitowaniem odbioru wynagrodzenia(przelew, dowód KW </w:t>
      </w:r>
      <w:r w:rsidRPr="00475BD6">
        <w:rPr>
          <w:sz w:val="22"/>
          <w:szCs w:val="22"/>
        </w:rPr>
        <w:t>lub podpis pracownika na liście.</w:t>
      </w:r>
    </w:p>
    <w:p w:rsidR="00215B00" w:rsidRPr="00475BD6" w:rsidRDefault="00475BD6" w:rsidP="00475BD6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 w:rsidRPr="00475BD6">
        <w:rPr>
          <w:sz w:val="22"/>
          <w:szCs w:val="22"/>
        </w:rPr>
        <w:t>Kserokopia listy obecności.</w:t>
      </w:r>
    </w:p>
    <w:p w:rsidR="00215B00" w:rsidRPr="00475BD6" w:rsidRDefault="00475BD6" w:rsidP="00475BD6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 w:rsidRPr="00475BD6">
        <w:rPr>
          <w:sz w:val="22"/>
          <w:szCs w:val="22"/>
        </w:rPr>
        <w:t>D</w:t>
      </w:r>
      <w:r w:rsidR="008B167F" w:rsidRPr="00475BD6">
        <w:rPr>
          <w:sz w:val="22"/>
          <w:szCs w:val="22"/>
        </w:rPr>
        <w:t>eklaracja ZUS DRA i RCA</w:t>
      </w:r>
      <w:r w:rsidRPr="00475BD6">
        <w:rPr>
          <w:sz w:val="22"/>
          <w:szCs w:val="22"/>
        </w:rPr>
        <w:t>.</w:t>
      </w:r>
    </w:p>
    <w:p w:rsidR="00215B00" w:rsidRPr="00475BD6" w:rsidRDefault="008B167F" w:rsidP="00475BD6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 w:rsidRPr="00475BD6">
        <w:rPr>
          <w:sz w:val="22"/>
          <w:szCs w:val="22"/>
        </w:rPr>
        <w:t>Kserokopie zwolnień lekarskich</w:t>
      </w:r>
      <w:r w:rsidR="00475BD6" w:rsidRPr="00475BD6">
        <w:rPr>
          <w:sz w:val="22"/>
          <w:szCs w:val="22"/>
        </w:rPr>
        <w:t>.</w:t>
      </w:r>
    </w:p>
    <w:p w:rsidR="00215B00" w:rsidRPr="00475BD6" w:rsidRDefault="008B167F" w:rsidP="00475BD6">
      <w:pPr>
        <w:spacing w:line="276" w:lineRule="auto"/>
        <w:rPr>
          <w:b/>
          <w:sz w:val="22"/>
          <w:szCs w:val="22"/>
        </w:rPr>
      </w:pPr>
      <w:r w:rsidRPr="00475BD6">
        <w:rPr>
          <w:b/>
          <w:sz w:val="22"/>
          <w:szCs w:val="22"/>
        </w:rPr>
        <w:t>(</w:t>
      </w:r>
      <w:r w:rsidRPr="00475BD6">
        <w:rPr>
          <w:b/>
          <w:bCs/>
          <w:sz w:val="22"/>
          <w:szCs w:val="22"/>
        </w:rPr>
        <w:t>Dokumenty potwierdzone za zgodność z oryginałem)</w:t>
      </w:r>
    </w:p>
    <w:p w:rsidR="00215B00" w:rsidRPr="00475BD6" w:rsidRDefault="00215B00">
      <w:pPr>
        <w:rPr>
          <w:b/>
          <w:sz w:val="20"/>
          <w:szCs w:val="20"/>
        </w:rPr>
      </w:pPr>
    </w:p>
    <w:p w:rsidR="00215B00" w:rsidRDefault="00215B00">
      <w:pPr>
        <w:rPr>
          <w:sz w:val="20"/>
          <w:szCs w:val="20"/>
        </w:rPr>
      </w:pPr>
    </w:p>
    <w:p w:rsidR="00215B00" w:rsidRDefault="008B16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sectPr w:rsidR="00215B00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433A2"/>
    <w:multiLevelType w:val="hybridMultilevel"/>
    <w:tmpl w:val="1B20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4977"/>
    <w:multiLevelType w:val="hybridMultilevel"/>
    <w:tmpl w:val="1CA8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1134"/>
  <w:hyphenationZone w:val="425"/>
  <w:characterSpacingControl w:val="doNotCompress"/>
  <w:compat>
    <w:compatSetting w:name="compatibilityMode" w:uri="http://schemas.microsoft.com/office/word" w:val="12"/>
  </w:compat>
  <w:rsids>
    <w:rsidRoot w:val="00215B00"/>
    <w:rsid w:val="00215B00"/>
    <w:rsid w:val="002A7BD7"/>
    <w:rsid w:val="00475BD6"/>
    <w:rsid w:val="00693EF2"/>
    <w:rsid w:val="006C1C6D"/>
    <w:rsid w:val="008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5C4E1-5320-46A9-BD50-3E1B8F83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sz w:val="24"/>
        <w:szCs w:val="24"/>
        <w:lang w:val="pl-PL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75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7392E6AF</Template>
  <TotalTime>4310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Michalak</dc:creator>
  <dc:description/>
  <cp:lastModifiedBy>Martyna Michalak</cp:lastModifiedBy>
  <cp:revision>30</cp:revision>
  <cp:lastPrinted>2018-07-20T12:09:00Z</cp:lastPrinted>
  <dcterms:created xsi:type="dcterms:W3CDTF">2018-01-09T10:47:00Z</dcterms:created>
  <dcterms:modified xsi:type="dcterms:W3CDTF">2018-07-20T12:09:00Z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