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DE" w:rsidRDefault="005A1DA2">
      <w:r>
        <w:t xml:space="preserve"> ....................................................                                   ....................................,</w:t>
      </w:r>
      <w:r w:rsidR="00DE25BB">
        <w:t xml:space="preserve"> </w:t>
      </w:r>
      <w:r>
        <w:t>dnia ..........................</w:t>
      </w:r>
    </w:p>
    <w:p w:rsidR="002E69DE" w:rsidRPr="00DE25BB" w:rsidRDefault="00DE25B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5A1DA2" w:rsidRPr="00DE25BB">
        <w:rPr>
          <w:sz w:val="16"/>
          <w:szCs w:val="16"/>
        </w:rPr>
        <w:t xml:space="preserve">   (</w:t>
      </w:r>
      <w:r w:rsidR="005A1DA2" w:rsidRPr="00DE25BB">
        <w:rPr>
          <w:bCs/>
          <w:sz w:val="16"/>
          <w:szCs w:val="16"/>
        </w:rPr>
        <w:t xml:space="preserve">pieczęć firmowa pracodawcy </w:t>
      </w:r>
      <w:r w:rsidR="005A1DA2" w:rsidRPr="00DE25BB">
        <w:rPr>
          <w:sz w:val="16"/>
          <w:szCs w:val="16"/>
        </w:rPr>
        <w:t>)</w:t>
      </w:r>
    </w:p>
    <w:p w:rsidR="002E69DE" w:rsidRDefault="002E69DE">
      <w:pPr>
        <w:rPr>
          <w:sz w:val="20"/>
          <w:szCs w:val="20"/>
        </w:rPr>
      </w:pPr>
    </w:p>
    <w:p w:rsidR="00DE25BB" w:rsidRDefault="005A1DA2">
      <w:pPr>
        <w:ind w:right="-18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</w:t>
      </w:r>
    </w:p>
    <w:p w:rsidR="00DE25BB" w:rsidRDefault="00DE25BB">
      <w:pPr>
        <w:ind w:right="-180"/>
        <w:rPr>
          <w:b/>
          <w:bCs/>
          <w:sz w:val="20"/>
          <w:szCs w:val="20"/>
        </w:rPr>
      </w:pPr>
    </w:p>
    <w:p w:rsidR="002E69DE" w:rsidRDefault="005A1DA2" w:rsidP="00DE25BB">
      <w:pPr>
        <w:ind w:left="4536" w:right="-180" w:firstLine="1134"/>
        <w:rPr>
          <w:sz w:val="20"/>
          <w:szCs w:val="20"/>
        </w:rPr>
      </w:pPr>
      <w:r>
        <w:rPr>
          <w:b/>
          <w:bCs/>
          <w:sz w:val="28"/>
          <w:szCs w:val="28"/>
        </w:rPr>
        <w:t>Powiatowy Urząd Pracy</w:t>
      </w:r>
    </w:p>
    <w:p w:rsidR="002E69DE" w:rsidRDefault="005A1D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ul.  Zaciszna  2</w:t>
      </w:r>
    </w:p>
    <w:p w:rsidR="002E69DE" w:rsidRDefault="005A1DA2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  <w:sz w:val="26"/>
          <w:szCs w:val="26"/>
        </w:rPr>
        <w:t>63-200 Jarocin</w:t>
      </w:r>
    </w:p>
    <w:p w:rsidR="002E69DE" w:rsidRDefault="005A1D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2E69DE" w:rsidRDefault="005A1DA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</w:t>
      </w:r>
      <w:r w:rsidR="000A4037">
        <w:rPr>
          <w:b/>
          <w:bCs/>
          <w:sz w:val="26"/>
          <w:szCs w:val="26"/>
        </w:rPr>
        <w:t xml:space="preserve">                              </w:t>
      </w:r>
    </w:p>
    <w:p w:rsidR="002E69DE" w:rsidRDefault="005A1DA2">
      <w:pPr>
        <w:rPr>
          <w:b/>
          <w:bCs/>
        </w:rPr>
      </w:pPr>
      <w:r>
        <w:rPr>
          <w:b/>
          <w:bCs/>
        </w:rPr>
        <w:t xml:space="preserve">                                                              W N I O S E K </w:t>
      </w:r>
    </w:p>
    <w:p w:rsidR="002E69DE" w:rsidRDefault="002E69DE">
      <w:pPr>
        <w:rPr>
          <w:b/>
          <w:bCs/>
        </w:rPr>
      </w:pPr>
    </w:p>
    <w:p w:rsidR="002E69DE" w:rsidRDefault="005A1DA2" w:rsidP="00DE25BB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zwrot części kosztów poniesionych za zatrudnionych bezrobotnych w ramach</w:t>
      </w:r>
    </w:p>
    <w:p w:rsidR="002E69DE" w:rsidRDefault="005A1DA2" w:rsidP="00DE25BB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robót publicznych  za okres od dnia.......................... do dnia..................................</w:t>
      </w:r>
    </w:p>
    <w:p w:rsidR="002E69DE" w:rsidRDefault="002E69DE">
      <w:pPr>
        <w:rPr>
          <w:b/>
          <w:bCs/>
        </w:rPr>
      </w:pPr>
    </w:p>
    <w:p w:rsidR="002E69DE" w:rsidRDefault="002E69DE">
      <w:pPr>
        <w:rPr>
          <w:b/>
          <w:bCs/>
        </w:rPr>
      </w:pPr>
    </w:p>
    <w:p w:rsidR="00592DA8" w:rsidRDefault="005A1DA2" w:rsidP="00DE25BB">
      <w:pPr>
        <w:spacing w:line="276" w:lineRule="auto"/>
        <w:jc w:val="both"/>
        <w:rPr>
          <w:sz w:val="22"/>
          <w:szCs w:val="22"/>
        </w:rPr>
      </w:pPr>
      <w:r w:rsidRPr="00DE25BB">
        <w:rPr>
          <w:sz w:val="22"/>
          <w:szCs w:val="22"/>
        </w:rPr>
        <w:t>Na podstawie art.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57 ust.1, ustawy z dn. 20.04.2004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r. o  promocji  zatrudnienia i instytucjach rynku pracy</w:t>
      </w:r>
      <w:r w:rsidR="00DE25BB" w:rsidRPr="00DE25BB">
        <w:rPr>
          <w:sz w:val="22"/>
          <w:szCs w:val="22"/>
        </w:rPr>
        <w:t xml:space="preserve">                       </w:t>
      </w:r>
      <w:r w:rsidRPr="00DE25BB">
        <w:rPr>
          <w:sz w:val="22"/>
          <w:szCs w:val="22"/>
        </w:rPr>
        <w:t xml:space="preserve"> (Dz.</w:t>
      </w:r>
      <w:r w:rsidR="00DD1FDF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U.</w:t>
      </w:r>
      <w:r w:rsidR="00DD1FDF" w:rsidRPr="00DE25BB">
        <w:rPr>
          <w:sz w:val="22"/>
          <w:szCs w:val="22"/>
        </w:rPr>
        <w:t xml:space="preserve"> z</w:t>
      </w:r>
      <w:r w:rsidR="00592A31">
        <w:rPr>
          <w:sz w:val="22"/>
          <w:szCs w:val="22"/>
        </w:rPr>
        <w:t xml:space="preserve"> 2021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 xml:space="preserve">r. </w:t>
      </w:r>
      <w:r w:rsidR="00DD1FDF" w:rsidRPr="00DE25BB">
        <w:rPr>
          <w:sz w:val="22"/>
          <w:szCs w:val="22"/>
        </w:rPr>
        <w:t>p</w:t>
      </w:r>
      <w:r w:rsidRPr="00DE25BB">
        <w:rPr>
          <w:sz w:val="22"/>
          <w:szCs w:val="22"/>
        </w:rPr>
        <w:t>oz.</w:t>
      </w:r>
      <w:r w:rsidR="00592A31">
        <w:rPr>
          <w:sz w:val="22"/>
          <w:szCs w:val="22"/>
        </w:rPr>
        <w:t xml:space="preserve"> 1100 ze</w:t>
      </w:r>
      <w:r w:rsidR="00592DA8">
        <w:rPr>
          <w:sz w:val="22"/>
          <w:szCs w:val="22"/>
        </w:rPr>
        <w:t xml:space="preserve"> zm.</w:t>
      </w:r>
      <w:r w:rsidRPr="00DE25BB">
        <w:rPr>
          <w:sz w:val="22"/>
          <w:szCs w:val="22"/>
        </w:rPr>
        <w:t xml:space="preserve"> ) oraz zgodnie z zawartą umową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Nr</w:t>
      </w:r>
      <w:r w:rsidR="00592DA8">
        <w:rPr>
          <w:sz w:val="22"/>
          <w:szCs w:val="22"/>
        </w:rPr>
        <w:t>...............................</w:t>
      </w:r>
      <w:r w:rsidR="00592A31">
        <w:rPr>
          <w:sz w:val="22"/>
          <w:szCs w:val="22"/>
        </w:rPr>
        <w:t>..........................</w:t>
      </w:r>
      <w:r w:rsidR="00DE25BB" w:rsidRPr="00DE25BB">
        <w:rPr>
          <w:sz w:val="22"/>
          <w:szCs w:val="22"/>
        </w:rPr>
        <w:t xml:space="preserve"> </w:t>
      </w:r>
    </w:p>
    <w:p w:rsidR="002E69DE" w:rsidRPr="00DE25BB" w:rsidRDefault="005A1DA2" w:rsidP="00DE25BB">
      <w:pPr>
        <w:spacing w:line="276" w:lineRule="auto"/>
        <w:jc w:val="both"/>
        <w:rPr>
          <w:sz w:val="22"/>
          <w:szCs w:val="22"/>
        </w:rPr>
      </w:pPr>
      <w:r w:rsidRPr="00DE25BB">
        <w:rPr>
          <w:sz w:val="22"/>
          <w:szCs w:val="22"/>
        </w:rPr>
        <w:t>z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dn</w:t>
      </w:r>
      <w:r w:rsidR="00DE25BB" w:rsidRPr="00DE25BB">
        <w:rPr>
          <w:sz w:val="22"/>
          <w:szCs w:val="22"/>
        </w:rPr>
        <w:t>ia</w:t>
      </w:r>
      <w:r w:rsidRPr="00DE25BB">
        <w:rPr>
          <w:sz w:val="22"/>
          <w:szCs w:val="22"/>
        </w:rPr>
        <w:t>.................................</w:t>
      </w:r>
      <w:r w:rsidR="00DE25BB">
        <w:rPr>
          <w:sz w:val="22"/>
          <w:szCs w:val="22"/>
        </w:rPr>
        <w:t>..</w:t>
      </w:r>
      <w:r w:rsidRPr="00DE25BB">
        <w:rPr>
          <w:sz w:val="22"/>
          <w:szCs w:val="22"/>
        </w:rPr>
        <w:t>..</w:t>
      </w:r>
      <w:r w:rsid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na  okres ...</w:t>
      </w:r>
      <w:r w:rsidR="00DE25BB">
        <w:rPr>
          <w:sz w:val="22"/>
          <w:szCs w:val="22"/>
        </w:rPr>
        <w:t>..</w:t>
      </w:r>
      <w:r w:rsidRPr="00DE25BB">
        <w:rPr>
          <w:sz w:val="22"/>
          <w:szCs w:val="22"/>
        </w:rPr>
        <w:t>..........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o zorganizowanie robót publicznych, prosimy o refundację: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>Ogólna kwota do refundacji za …</w:t>
      </w:r>
      <w:r w:rsidR="00DE25BB" w:rsidRPr="00DE25BB">
        <w:rPr>
          <w:sz w:val="22"/>
          <w:szCs w:val="22"/>
        </w:rPr>
        <w:t>…</w:t>
      </w:r>
      <w:r w:rsidRPr="00DE25BB">
        <w:rPr>
          <w:sz w:val="22"/>
          <w:szCs w:val="22"/>
        </w:rPr>
        <w:t>..........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zatrudnionego/</w:t>
      </w:r>
      <w:proofErr w:type="spellStart"/>
      <w:r w:rsidRPr="00DE25BB">
        <w:rPr>
          <w:sz w:val="22"/>
          <w:szCs w:val="22"/>
        </w:rPr>
        <w:t>ych</w:t>
      </w:r>
      <w:proofErr w:type="spellEnd"/>
      <w:r w:rsidRPr="00DE25BB">
        <w:rPr>
          <w:sz w:val="22"/>
          <w:szCs w:val="22"/>
        </w:rPr>
        <w:t xml:space="preserve"> wynosi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.........</w:t>
      </w:r>
      <w:r w:rsidR="00DE25BB" w:rsidRPr="00DE25BB">
        <w:rPr>
          <w:sz w:val="22"/>
          <w:szCs w:val="22"/>
        </w:rPr>
        <w:t>........................</w:t>
      </w:r>
      <w:r w:rsidR="00DE25BB">
        <w:rPr>
          <w:sz w:val="22"/>
          <w:szCs w:val="22"/>
        </w:rPr>
        <w:t>......................</w:t>
      </w:r>
      <w:r w:rsidRPr="00DE25BB">
        <w:rPr>
          <w:sz w:val="22"/>
          <w:szCs w:val="22"/>
        </w:rPr>
        <w:t>.</w:t>
      </w:r>
      <w:r w:rsidR="00DE25BB" w:rsidRPr="00DE25BB">
        <w:rPr>
          <w:sz w:val="22"/>
          <w:szCs w:val="22"/>
        </w:rPr>
        <w:t xml:space="preserve"> z</w:t>
      </w:r>
      <w:r w:rsidRPr="00DE25BB">
        <w:rPr>
          <w:sz w:val="22"/>
          <w:szCs w:val="22"/>
        </w:rPr>
        <w:t>ł.</w:t>
      </w:r>
    </w:p>
    <w:p w:rsidR="002E69DE" w:rsidRPr="00DE25BB" w:rsidRDefault="002E69DE">
      <w:pPr>
        <w:rPr>
          <w:sz w:val="22"/>
          <w:szCs w:val="22"/>
        </w:rPr>
      </w:pPr>
    </w:p>
    <w:p w:rsidR="002E69DE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 xml:space="preserve">                                                                          </w:t>
      </w:r>
      <w:r w:rsidR="00DE25BB">
        <w:rPr>
          <w:sz w:val="22"/>
          <w:szCs w:val="22"/>
        </w:rPr>
        <w:t xml:space="preserve">                   w</w:t>
      </w:r>
      <w:r w:rsidRPr="00DE25BB">
        <w:rPr>
          <w:sz w:val="22"/>
          <w:szCs w:val="22"/>
        </w:rPr>
        <w:t xml:space="preserve"> tym ZUS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............</w:t>
      </w:r>
      <w:r w:rsidR="00DE25BB" w:rsidRPr="00DE25BB">
        <w:rPr>
          <w:sz w:val="22"/>
          <w:szCs w:val="22"/>
        </w:rPr>
        <w:t>..................</w:t>
      </w:r>
      <w:r w:rsidR="00DE25BB">
        <w:rPr>
          <w:sz w:val="22"/>
          <w:szCs w:val="22"/>
        </w:rPr>
        <w:t>............</w:t>
      </w:r>
      <w:r w:rsidRPr="00DE25BB">
        <w:rPr>
          <w:sz w:val="22"/>
          <w:szCs w:val="22"/>
        </w:rPr>
        <w:t>......</w:t>
      </w:r>
      <w:r w:rsidR="00DE25BB" w:rsidRPr="00DE25BB">
        <w:rPr>
          <w:sz w:val="22"/>
          <w:szCs w:val="22"/>
        </w:rPr>
        <w:t>.....</w:t>
      </w:r>
      <w:r w:rsidRPr="00DE25BB">
        <w:rPr>
          <w:sz w:val="22"/>
          <w:szCs w:val="22"/>
        </w:rPr>
        <w:t>...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zł.</w:t>
      </w:r>
    </w:p>
    <w:p w:rsidR="002E69DE" w:rsidRPr="00DE25BB" w:rsidRDefault="002E69DE">
      <w:pPr>
        <w:rPr>
          <w:sz w:val="22"/>
          <w:szCs w:val="22"/>
        </w:rPr>
      </w:pPr>
    </w:p>
    <w:p w:rsidR="002E69DE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>Słownie złotych:</w:t>
      </w:r>
      <w:r w:rsid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.......................................................................</w:t>
      </w:r>
      <w:r w:rsidR="00DE25BB" w:rsidRPr="00DE25BB">
        <w:rPr>
          <w:sz w:val="22"/>
          <w:szCs w:val="22"/>
        </w:rPr>
        <w:t>....................................</w:t>
      </w:r>
      <w:r w:rsidRPr="00DE25BB">
        <w:rPr>
          <w:sz w:val="22"/>
          <w:szCs w:val="22"/>
        </w:rPr>
        <w:t xml:space="preserve">.......................................  </w:t>
      </w:r>
    </w:p>
    <w:p w:rsidR="00592A31" w:rsidRPr="00DE25BB" w:rsidRDefault="00592A31" w:rsidP="00592A3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Procentowa stopa składki na ubezpieczenie wypadkowe: </w:t>
      </w:r>
      <w:r w:rsidRPr="00DE25BB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 w:rsidP="00DE25BB">
      <w:pPr>
        <w:jc w:val="center"/>
        <w:rPr>
          <w:b/>
          <w:bCs/>
          <w:sz w:val="22"/>
          <w:szCs w:val="22"/>
        </w:rPr>
      </w:pPr>
      <w:r w:rsidRPr="00DE25BB">
        <w:rPr>
          <w:b/>
          <w:bCs/>
          <w:sz w:val="22"/>
          <w:szCs w:val="22"/>
        </w:rPr>
        <w:t>Rozliczenie finansowe</w:t>
      </w:r>
    </w:p>
    <w:p w:rsidR="002E69DE" w:rsidRDefault="002E69DE">
      <w:pPr>
        <w:rPr>
          <w:b/>
          <w:bCs/>
          <w:sz w:val="26"/>
          <w:szCs w:val="26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261"/>
        <w:gridCol w:w="1417"/>
        <w:gridCol w:w="1418"/>
        <w:gridCol w:w="1719"/>
        <w:gridCol w:w="1104"/>
        <w:gridCol w:w="1286"/>
      </w:tblGrid>
      <w:tr w:rsidR="002E69DE" w:rsidTr="00DE25BB"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</w:t>
            </w:r>
            <w:r w:rsidR="00DE25BB">
              <w:rPr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zatrudnionego w ramach  robót publicznych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brutto z listy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płac w zł.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wynagrodzenia</w:t>
            </w:r>
          </w:p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pracę dla pracodawcy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F.P. w zł.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</w:p>
          <w:p w:rsidR="00DE25BB" w:rsidRDefault="00DE25BB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A1DA2">
              <w:rPr>
                <w:sz w:val="20"/>
                <w:szCs w:val="20"/>
              </w:rPr>
              <w:t>ynagrodzenia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pracodawcy za czas choroby w zł.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Wplata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ZUS.........%  w zł.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proofErr w:type="spellStart"/>
            <w:r>
              <w:rPr>
                <w:sz w:val="20"/>
                <w:szCs w:val="20"/>
              </w:rPr>
              <w:t>rub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Razem do</w:t>
            </w:r>
          </w:p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F.P.  w zł.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4+5+6</w:t>
            </w: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7</w:t>
            </w: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552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5A1DA2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Razem                                       </w:t>
            </w:r>
          </w:p>
        </w:tc>
        <w:tc>
          <w:tcPr>
            <w:tcW w:w="28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</w:tbl>
    <w:p w:rsidR="00DE25BB" w:rsidRDefault="005A1DA2" w:rsidP="00DE25BB">
      <w:pPr>
        <w:jc w:val="center"/>
        <w:rPr>
          <w:b/>
          <w:bCs/>
        </w:rPr>
      </w:pPr>
      <w:r>
        <w:rPr>
          <w:b/>
          <w:bCs/>
        </w:rPr>
        <w:lastRenderedPageBreak/>
        <w:t>Ponadto informuję, że niżej wymienieni pracownicy korzystali ze zwolnienia</w:t>
      </w:r>
      <w:r w:rsidR="00DE25BB">
        <w:rPr>
          <w:b/>
          <w:bCs/>
        </w:rPr>
        <w:t xml:space="preserve"> </w:t>
      </w:r>
    </w:p>
    <w:p w:rsidR="002E69DE" w:rsidRDefault="005A1DA2" w:rsidP="00DE25BB">
      <w:pPr>
        <w:jc w:val="center"/>
        <w:rPr>
          <w:b/>
          <w:bCs/>
        </w:rPr>
      </w:pPr>
      <w:r>
        <w:rPr>
          <w:b/>
          <w:bCs/>
        </w:rPr>
        <w:t>bądź urlopu bezpłatnego</w:t>
      </w:r>
      <w:r w:rsidR="00DE25BB">
        <w:rPr>
          <w:b/>
          <w:bCs/>
        </w:rPr>
        <w:t>:</w:t>
      </w:r>
    </w:p>
    <w:p w:rsidR="002E69DE" w:rsidRDefault="002E69DE">
      <w:pPr>
        <w:rPr>
          <w:b/>
          <w:bCs/>
          <w:sz w:val="26"/>
          <w:szCs w:val="26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170"/>
        <w:gridCol w:w="1283"/>
        <w:gridCol w:w="1068"/>
        <w:gridCol w:w="1145"/>
        <w:gridCol w:w="1080"/>
        <w:gridCol w:w="1113"/>
        <w:gridCol w:w="1346"/>
      </w:tblGrid>
      <w:tr w:rsidR="002E69DE" w:rsidTr="00DE25BB"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  <w:r w:rsidR="00DE25BB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Zwolnienie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lekarskie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DE2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E2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</w:t>
            </w:r>
            <w:r w:rsidR="00DE25BB">
              <w:rPr>
                <w:sz w:val="20"/>
                <w:szCs w:val="20"/>
              </w:rPr>
              <w:t>)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Zasiłek chorobowy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(płatny z ZUS)</w:t>
            </w:r>
          </w:p>
        </w:tc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2E69DE" w:rsidTr="00DE25BB">
        <w:tc>
          <w:tcPr>
            <w:tcW w:w="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/>
        </w:tc>
        <w:tc>
          <w:tcPr>
            <w:tcW w:w="2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/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dni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 -</w:t>
            </w:r>
            <w:r w:rsidR="00DE25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2E69DE" w:rsidRDefault="00DE25BB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A1DA2">
              <w:rPr>
                <w:sz w:val="20"/>
                <w:szCs w:val="20"/>
              </w:rPr>
              <w:t>zł.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:rsidR="002E69DE" w:rsidRDefault="00DE25BB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A1DA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5A1D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A1DA2">
              <w:rPr>
                <w:sz w:val="20"/>
                <w:szCs w:val="20"/>
              </w:rPr>
              <w:t>do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E25BB" w:rsidRDefault="005A1DA2" w:rsidP="00DE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2E69DE" w:rsidRDefault="00DE25BB" w:rsidP="00DE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A1DA2">
              <w:rPr>
                <w:sz w:val="20"/>
                <w:szCs w:val="20"/>
              </w:rPr>
              <w:t>zł.</w:t>
            </w:r>
          </w:p>
        </w:tc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/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</w:tbl>
    <w:p w:rsidR="00DE25BB" w:rsidRDefault="00DE25BB">
      <w:pPr>
        <w:rPr>
          <w:b/>
          <w:bCs/>
          <w:sz w:val="26"/>
          <w:szCs w:val="26"/>
        </w:rPr>
      </w:pPr>
    </w:p>
    <w:p w:rsidR="002E69DE" w:rsidRPr="00DE25BB" w:rsidRDefault="005A1DA2">
      <w:pPr>
        <w:rPr>
          <w:b/>
          <w:bCs/>
          <w:sz w:val="22"/>
          <w:szCs w:val="22"/>
        </w:rPr>
      </w:pPr>
      <w:r w:rsidRPr="00DE25BB">
        <w:rPr>
          <w:b/>
          <w:bCs/>
          <w:sz w:val="22"/>
          <w:szCs w:val="22"/>
        </w:rPr>
        <w:t>Uwagi:</w:t>
      </w:r>
    </w:p>
    <w:p w:rsidR="002E69DE" w:rsidRPr="00DE25BB" w:rsidRDefault="002E69DE">
      <w:pPr>
        <w:rPr>
          <w:b/>
          <w:bCs/>
          <w:sz w:val="22"/>
          <w:szCs w:val="22"/>
        </w:rPr>
      </w:pPr>
    </w:p>
    <w:p w:rsidR="002E69DE" w:rsidRPr="00DE25BB" w:rsidRDefault="005A1DA2">
      <w:pPr>
        <w:rPr>
          <w:b/>
          <w:bCs/>
          <w:sz w:val="22"/>
          <w:szCs w:val="22"/>
        </w:rPr>
      </w:pPr>
      <w:r w:rsidRPr="00DE25BB">
        <w:rPr>
          <w:sz w:val="22"/>
          <w:szCs w:val="22"/>
        </w:rPr>
        <w:t>Zwolniona osoba dnia …................</w:t>
      </w:r>
      <w:r w:rsidR="00DE25BB" w:rsidRPr="00DE25BB">
        <w:rPr>
          <w:sz w:val="22"/>
          <w:szCs w:val="22"/>
        </w:rPr>
        <w:t>..</w:t>
      </w:r>
      <w:r w:rsidRPr="00DE25BB">
        <w:rPr>
          <w:sz w:val="22"/>
          <w:szCs w:val="22"/>
        </w:rPr>
        <w:t>.</w:t>
      </w:r>
      <w:r w:rsidR="00DE25BB">
        <w:rPr>
          <w:sz w:val="22"/>
          <w:szCs w:val="22"/>
        </w:rPr>
        <w:t>......</w:t>
      </w:r>
      <w:r w:rsidRPr="00DE25BB">
        <w:rPr>
          <w:sz w:val="22"/>
          <w:szCs w:val="22"/>
        </w:rPr>
        <w:t>........... przyczyna..................</w:t>
      </w:r>
      <w:r w:rsidR="00DE25BB" w:rsidRPr="00DE25BB">
        <w:rPr>
          <w:sz w:val="22"/>
          <w:szCs w:val="22"/>
        </w:rPr>
        <w:t>.</w:t>
      </w:r>
      <w:r w:rsidR="00DE25BB">
        <w:rPr>
          <w:sz w:val="22"/>
          <w:szCs w:val="22"/>
        </w:rPr>
        <w:t>.............</w:t>
      </w:r>
      <w:r w:rsidR="00DE25BB" w:rsidRPr="00DE25BB">
        <w:rPr>
          <w:sz w:val="22"/>
          <w:szCs w:val="22"/>
        </w:rPr>
        <w:t>............</w:t>
      </w:r>
      <w:r w:rsidRPr="00DE25BB">
        <w:rPr>
          <w:sz w:val="22"/>
          <w:szCs w:val="22"/>
        </w:rPr>
        <w:t>.....................................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>przyjęty na czas określony dnia........................</w:t>
      </w:r>
      <w:r w:rsidR="00DE25BB">
        <w:rPr>
          <w:sz w:val="22"/>
          <w:szCs w:val="22"/>
        </w:rPr>
        <w:t>..</w:t>
      </w:r>
      <w:r w:rsidRPr="00DE25BB">
        <w:rPr>
          <w:sz w:val="22"/>
          <w:szCs w:val="22"/>
        </w:rPr>
        <w:t>.....</w:t>
      </w:r>
      <w:r w:rsid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 xml:space="preserve">nr poz. </w:t>
      </w:r>
      <w:r w:rsidR="000A4037">
        <w:rPr>
          <w:sz w:val="22"/>
          <w:szCs w:val="22"/>
        </w:rPr>
        <w:t>….r</w:t>
      </w:r>
      <w:r w:rsidRPr="00DE25BB">
        <w:rPr>
          <w:sz w:val="22"/>
          <w:szCs w:val="22"/>
        </w:rPr>
        <w:t>ozliczenia</w:t>
      </w:r>
      <w:r w:rsidR="00DE25BB">
        <w:rPr>
          <w:sz w:val="22"/>
          <w:szCs w:val="22"/>
        </w:rPr>
        <w:t xml:space="preserve"> ……….……………….</w:t>
      </w:r>
      <w:r w:rsidRPr="00DE25BB">
        <w:rPr>
          <w:sz w:val="22"/>
          <w:szCs w:val="22"/>
        </w:rPr>
        <w:t>...................</w:t>
      </w:r>
    </w:p>
    <w:p w:rsidR="002E69DE" w:rsidRPr="00DE25BB" w:rsidRDefault="005A1DA2">
      <w:pPr>
        <w:rPr>
          <w:sz w:val="16"/>
          <w:szCs w:val="16"/>
        </w:rPr>
      </w:pPr>
      <w:r w:rsidRPr="00DE25BB">
        <w:rPr>
          <w:sz w:val="16"/>
          <w:szCs w:val="16"/>
        </w:rPr>
        <w:t>(dołączyć odpowiednio: świadectwo pracy lub umowę o pracę)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>Środki finansowe prosimy przekazać</w:t>
      </w:r>
      <w:r w:rsid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.....</w:t>
      </w:r>
      <w:r w:rsidR="00DE25BB">
        <w:rPr>
          <w:sz w:val="22"/>
          <w:szCs w:val="22"/>
        </w:rPr>
        <w:t>..................................</w:t>
      </w:r>
      <w:r w:rsidRPr="00DE25BB">
        <w:rPr>
          <w:sz w:val="22"/>
          <w:szCs w:val="22"/>
        </w:rPr>
        <w:t>............................................................................</w:t>
      </w:r>
    </w:p>
    <w:p w:rsidR="002E69DE" w:rsidRPr="00DE25BB" w:rsidRDefault="005A1DA2">
      <w:pPr>
        <w:rPr>
          <w:sz w:val="16"/>
          <w:szCs w:val="16"/>
        </w:rPr>
      </w:pPr>
      <w:r w:rsidRPr="00DE25BB">
        <w:rPr>
          <w:sz w:val="16"/>
          <w:szCs w:val="16"/>
        </w:rPr>
        <w:t xml:space="preserve">                                                         </w:t>
      </w:r>
      <w:r w:rsidR="00DE25BB">
        <w:rPr>
          <w:sz w:val="16"/>
          <w:szCs w:val="16"/>
        </w:rPr>
        <w:t xml:space="preserve">                                                                                </w:t>
      </w:r>
      <w:r w:rsidRPr="00DE25BB">
        <w:rPr>
          <w:sz w:val="16"/>
          <w:szCs w:val="16"/>
        </w:rPr>
        <w:t xml:space="preserve">       (nazwa banku, nr rachunku)</w:t>
      </w:r>
    </w:p>
    <w:p w:rsidR="002E69DE" w:rsidRDefault="002E69DE">
      <w:pPr>
        <w:rPr>
          <w:sz w:val="20"/>
          <w:szCs w:val="20"/>
        </w:rPr>
      </w:pPr>
    </w:p>
    <w:p w:rsidR="002E69DE" w:rsidRDefault="005A1D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9DE" w:rsidRDefault="002E69DE"/>
    <w:p w:rsidR="002E69DE" w:rsidRDefault="005A1DA2">
      <w:pPr>
        <w:rPr>
          <w:sz w:val="20"/>
          <w:szCs w:val="20"/>
        </w:rPr>
      </w:pPr>
      <w:r>
        <w:rPr>
          <w:sz w:val="20"/>
          <w:szCs w:val="20"/>
        </w:rPr>
        <w:t xml:space="preserve">             …...............................................                                                           …....................................................</w:t>
      </w:r>
    </w:p>
    <w:p w:rsidR="002E69DE" w:rsidRPr="00DE25BB" w:rsidRDefault="00DE25BB">
      <w:pPr>
        <w:rPr>
          <w:sz w:val="16"/>
          <w:szCs w:val="16"/>
        </w:rPr>
      </w:pPr>
      <w:r w:rsidRPr="00DE25B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DE25BB">
        <w:rPr>
          <w:sz w:val="16"/>
          <w:szCs w:val="16"/>
        </w:rPr>
        <w:t xml:space="preserve">       (</w:t>
      </w:r>
      <w:r w:rsidR="005A1DA2" w:rsidRPr="00DE25BB">
        <w:rPr>
          <w:sz w:val="16"/>
          <w:szCs w:val="16"/>
        </w:rPr>
        <w:t>Główny księgowy)</w:t>
      </w:r>
      <w:r w:rsidR="005A1DA2" w:rsidRPr="00DE25BB">
        <w:rPr>
          <w:sz w:val="16"/>
          <w:szCs w:val="16"/>
        </w:rPr>
        <w:tab/>
      </w:r>
      <w:r w:rsidR="005A1DA2">
        <w:rPr>
          <w:sz w:val="20"/>
          <w:szCs w:val="20"/>
        </w:rPr>
        <w:tab/>
      </w:r>
      <w:r w:rsidR="005A1DA2">
        <w:rPr>
          <w:sz w:val="20"/>
          <w:szCs w:val="20"/>
        </w:rPr>
        <w:tab/>
      </w:r>
      <w:r>
        <w:rPr>
          <w:sz w:val="16"/>
          <w:szCs w:val="16"/>
        </w:rPr>
        <w:t xml:space="preserve">                      (</w:t>
      </w:r>
      <w:r w:rsidR="005A1DA2" w:rsidRPr="00DE25BB">
        <w:rPr>
          <w:sz w:val="16"/>
          <w:szCs w:val="16"/>
        </w:rPr>
        <w:t>Pracodawca, pieczątka i podpis)</w:t>
      </w:r>
      <w:r w:rsidR="005A1DA2" w:rsidRPr="00DE25BB">
        <w:rPr>
          <w:sz w:val="16"/>
          <w:szCs w:val="16"/>
        </w:rPr>
        <w:tab/>
      </w:r>
    </w:p>
    <w:p w:rsidR="002E69DE" w:rsidRDefault="002E69DE">
      <w:pPr>
        <w:rPr>
          <w:sz w:val="20"/>
          <w:szCs w:val="20"/>
        </w:rPr>
      </w:pPr>
    </w:p>
    <w:p w:rsidR="002E69DE" w:rsidRDefault="002E69DE">
      <w:pPr>
        <w:rPr>
          <w:sz w:val="20"/>
          <w:szCs w:val="20"/>
        </w:rPr>
      </w:pPr>
    </w:p>
    <w:p w:rsidR="00DE25BB" w:rsidRDefault="00DE25BB">
      <w:pPr>
        <w:rPr>
          <w:b/>
        </w:rPr>
      </w:pPr>
    </w:p>
    <w:p w:rsidR="00DE25BB" w:rsidRDefault="00DE25BB">
      <w:pPr>
        <w:rPr>
          <w:b/>
        </w:rPr>
      </w:pPr>
    </w:p>
    <w:p w:rsidR="002E69DE" w:rsidRPr="00DE25BB" w:rsidRDefault="005A1DA2">
      <w:pPr>
        <w:rPr>
          <w:b/>
          <w:sz w:val="20"/>
          <w:szCs w:val="20"/>
        </w:rPr>
      </w:pPr>
      <w:r w:rsidRPr="00DE25BB">
        <w:rPr>
          <w:b/>
        </w:rPr>
        <w:t>Załączniki:</w:t>
      </w:r>
      <w:r w:rsidRPr="00DE25BB">
        <w:rPr>
          <w:b/>
          <w:sz w:val="26"/>
          <w:szCs w:val="26"/>
        </w:rPr>
        <w:t xml:space="preserve"> </w:t>
      </w:r>
    </w:p>
    <w:p w:rsidR="002E69DE" w:rsidRPr="00DE25BB" w:rsidRDefault="00DE25BB" w:rsidP="00DE25B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DE25BB">
        <w:rPr>
          <w:sz w:val="20"/>
          <w:szCs w:val="20"/>
        </w:rPr>
        <w:t>Ko</w:t>
      </w:r>
      <w:r w:rsidR="005A1DA2" w:rsidRPr="00DE25BB">
        <w:rPr>
          <w:sz w:val="20"/>
          <w:szCs w:val="20"/>
        </w:rPr>
        <w:t>pia listy płac z pokwitowaniem odbioru wynagrodzenia</w:t>
      </w:r>
    </w:p>
    <w:p w:rsidR="002E69DE" w:rsidRPr="00DE25BB" w:rsidRDefault="005A1DA2" w:rsidP="00DE25B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DE25BB">
        <w:rPr>
          <w:sz w:val="20"/>
          <w:szCs w:val="20"/>
        </w:rPr>
        <w:t>Kserokopia listy obecności</w:t>
      </w:r>
    </w:p>
    <w:p w:rsidR="002A53C1" w:rsidRPr="00DE25BB" w:rsidRDefault="005A1DA2" w:rsidP="00DE25B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DE25BB">
        <w:rPr>
          <w:sz w:val="20"/>
          <w:szCs w:val="20"/>
        </w:rPr>
        <w:t>Kserokopia Deklaracji ZUS, DRA, i RCA oraz wpłaty - kopie przelewów,</w:t>
      </w:r>
      <w:r w:rsidR="00DD1FDF" w:rsidRPr="00DE25BB">
        <w:rPr>
          <w:sz w:val="20"/>
          <w:szCs w:val="20"/>
        </w:rPr>
        <w:t xml:space="preserve"> </w:t>
      </w:r>
      <w:r w:rsidRPr="00DE25BB">
        <w:rPr>
          <w:sz w:val="20"/>
          <w:szCs w:val="20"/>
        </w:rPr>
        <w:t xml:space="preserve">składek na </w:t>
      </w:r>
      <w:r w:rsidR="002A53C1" w:rsidRPr="00DE25BB">
        <w:rPr>
          <w:sz w:val="20"/>
          <w:szCs w:val="20"/>
        </w:rPr>
        <w:t xml:space="preserve">ZUS </w:t>
      </w:r>
    </w:p>
    <w:p w:rsidR="002E69DE" w:rsidRPr="00DE25BB" w:rsidRDefault="005A1DA2" w:rsidP="00DE25B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DE25BB">
        <w:rPr>
          <w:sz w:val="20"/>
          <w:szCs w:val="20"/>
        </w:rPr>
        <w:t xml:space="preserve">Kserokopie zwolnień lekarskich wraz z deklaracją ZUS RSA pracownika                                                                              </w:t>
      </w:r>
    </w:p>
    <w:p w:rsidR="002E69DE" w:rsidRDefault="000A40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DE25BB">
        <w:rPr>
          <w:b/>
          <w:bCs/>
          <w:sz w:val="20"/>
          <w:szCs w:val="20"/>
        </w:rPr>
        <w:t>(</w:t>
      </w:r>
      <w:r w:rsidR="005A1DA2">
        <w:rPr>
          <w:b/>
          <w:bCs/>
          <w:sz w:val="20"/>
          <w:szCs w:val="20"/>
        </w:rPr>
        <w:t>Dokumenty potwierdzone za zgodność z oryginałem)</w:t>
      </w:r>
    </w:p>
    <w:sectPr w:rsidR="002E69DE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2562"/>
    <w:multiLevelType w:val="hybridMultilevel"/>
    <w:tmpl w:val="B01A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E"/>
    <w:rsid w:val="000A4037"/>
    <w:rsid w:val="002A53C1"/>
    <w:rsid w:val="002E69DE"/>
    <w:rsid w:val="002F7848"/>
    <w:rsid w:val="00411E1C"/>
    <w:rsid w:val="00592A31"/>
    <w:rsid w:val="00592DA8"/>
    <w:rsid w:val="005A1DA2"/>
    <w:rsid w:val="00635B7A"/>
    <w:rsid w:val="00C1653A"/>
    <w:rsid w:val="00DB5306"/>
    <w:rsid w:val="00DD1FDF"/>
    <w:rsid w:val="00D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DB44-92A3-4D83-9D8B-6D5E868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sz w:val="24"/>
        <w:szCs w:val="24"/>
        <w:lang w:val="pl-PL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3B823F11</Template>
  <TotalTime>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Golinska</dc:creator>
  <dc:description/>
  <cp:lastModifiedBy>Małgorzata Andruszkiewicz</cp:lastModifiedBy>
  <cp:revision>3</cp:revision>
  <cp:lastPrinted>2017-06-02T08:10:00Z</cp:lastPrinted>
  <dcterms:created xsi:type="dcterms:W3CDTF">2022-02-04T11:14:00Z</dcterms:created>
  <dcterms:modified xsi:type="dcterms:W3CDTF">2022-02-04T11:16:00Z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