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0D" w:rsidRPr="003E69B5" w:rsidRDefault="003E69B5" w:rsidP="001C010D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795"/>
        <w:gridCol w:w="3718"/>
        <w:gridCol w:w="992"/>
        <w:gridCol w:w="987"/>
      </w:tblGrid>
      <w:tr w:rsidR="001C010D" w:rsidTr="007976E7">
        <w:tc>
          <w:tcPr>
            <w:tcW w:w="9062" w:type="dxa"/>
            <w:gridSpan w:val="5"/>
          </w:tcPr>
          <w:p w:rsidR="001C010D" w:rsidRPr="007976E7" w:rsidRDefault="001C010D" w:rsidP="007976E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PROGRAM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KSZTAŁCENIA USTAWICZNEGO</w:t>
            </w:r>
          </w:p>
          <w:p w:rsidR="001C010D" w:rsidRDefault="001C010D" w:rsidP="0005315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:rsidTr="007976E7">
        <w:tc>
          <w:tcPr>
            <w:tcW w:w="9062" w:type="dxa"/>
            <w:gridSpan w:val="5"/>
          </w:tcPr>
          <w:p w:rsidR="001C010D" w:rsidRDefault="001C010D" w:rsidP="007976E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976E7" w:rsidRPr="001C010D" w:rsidRDefault="007976E7" w:rsidP="007976E7">
            <w:pPr>
              <w:pStyle w:val="Akapitzlist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bookmarkStart w:id="0" w:name="_GoBack"/>
        <w:bookmarkEnd w:id="0"/>
      </w:tr>
      <w:tr w:rsidR="001C010D" w:rsidTr="007976E7">
        <w:tc>
          <w:tcPr>
            <w:tcW w:w="9062" w:type="dxa"/>
            <w:gridSpan w:val="5"/>
          </w:tcPr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Czas trwania i sposób organizacji 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>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(należy podać termin rozpoczęcia i zakończenia, a także metody i techniki nauczania, informacje o podziałach na grupy,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sposób nadzorowania przebiegu 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, służący podnoszenia jakości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kształcenia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- należy wskazać personalnie osobę odpowiedzialną za nadzór, sposób organizacji zajęć praktycznych w tym liczbę uczestników przypadającą na jedno stanowisko/ urządzenie/ maszynę w praktycznej części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76E7" w:rsidRDefault="007976E7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6DA" w:rsidRDefault="006576DA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:rsidTr="007976E7">
        <w:tc>
          <w:tcPr>
            <w:tcW w:w="9062" w:type="dxa"/>
            <w:gridSpan w:val="5"/>
          </w:tcPr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tępne dla uczestników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 xml:space="preserve"> (poziom wykształcenia, umiejętności, wiek, posiadanie uprawnień, niekaralność, posiadanie aktualnych badań lekarskich niezbędnych do uczestnictwa w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kształceniu </w:t>
            </w:r>
            <w:r w:rsidRPr="001C010D">
              <w:rPr>
                <w:rFonts w:ascii="Times New Roman" w:hAnsi="Times New Roman" w:cs="Times New Roman"/>
                <w:sz w:val="14"/>
                <w:szCs w:val="14"/>
              </w:rPr>
              <w:t>itp.):</w:t>
            </w: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Pr="001C010D" w:rsidRDefault="001C010D" w:rsidP="0079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10D" w:rsidTr="007976E7">
        <w:tc>
          <w:tcPr>
            <w:tcW w:w="9062" w:type="dxa"/>
            <w:gridSpan w:val="5"/>
          </w:tcPr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>IV.  Cele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kształcenia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C0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(efekty uczenia się z uwzględnieniem wiedzy, umiejętności  i kompetencji społecznych jakie wniesie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kształcenie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dla uczestnika, co będzie znał, umiał, potrafił?).</w:t>
            </w: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010D" w:rsidRDefault="001C010D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Pr="001C010D" w:rsidRDefault="007976E7" w:rsidP="007976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010D" w:rsidTr="007976E7">
        <w:tc>
          <w:tcPr>
            <w:tcW w:w="9062" w:type="dxa"/>
            <w:gridSpan w:val="5"/>
          </w:tcPr>
          <w:p w:rsidR="001C010D" w:rsidRDefault="001C010D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V. Plan nauczania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(plan naucza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nia winien określać tematy zajęć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edukacyjnych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oraz wymiar godzin edukacyjnych z uwzględnieniem części teoretycznej i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praktycznej; natomiast treści kształcenia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 xml:space="preserve"> określają treści w zakresie poszczególnych zajęć edukacyjnych)</w:t>
            </w:r>
          </w:p>
        </w:tc>
      </w:tr>
      <w:tr w:rsidR="007976E7" w:rsidTr="00053152">
        <w:tc>
          <w:tcPr>
            <w:tcW w:w="570" w:type="dxa"/>
            <w:vMerge w:val="restart"/>
            <w:vAlign w:val="center"/>
          </w:tcPr>
          <w:p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95" w:type="dxa"/>
            <w:vMerge w:val="restart"/>
            <w:vAlign w:val="center"/>
          </w:tcPr>
          <w:p w:rsidR="007976E7" w:rsidRPr="007976E7" w:rsidRDefault="007976E7" w:rsidP="0079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zajęć edukacyjnych</w:t>
            </w:r>
          </w:p>
        </w:tc>
        <w:tc>
          <w:tcPr>
            <w:tcW w:w="3718" w:type="dxa"/>
            <w:vMerge w:val="restart"/>
            <w:vAlign w:val="center"/>
          </w:tcPr>
          <w:p w:rsidR="007976E7" w:rsidRPr="007976E7" w:rsidRDefault="006576DA" w:rsidP="0065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treści kształcenia</w:t>
            </w:r>
            <w:r w:rsidR="007976E7">
              <w:rPr>
                <w:rFonts w:ascii="Times New Roman" w:hAnsi="Times New Roman" w:cs="Times New Roman"/>
                <w:b/>
                <w:sz w:val="24"/>
                <w:szCs w:val="24"/>
              </w:rPr>
              <w:t>- kluczowe punkty w zakresie poszczególnych zajęć edukacyjnych</w:t>
            </w:r>
          </w:p>
        </w:tc>
        <w:tc>
          <w:tcPr>
            <w:tcW w:w="1979" w:type="dxa"/>
            <w:gridSpan w:val="2"/>
            <w:vAlign w:val="center"/>
          </w:tcPr>
          <w:p w:rsidR="007976E7" w:rsidRPr="007976E7" w:rsidRDefault="007976E7" w:rsidP="0005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godzin edukacyjnych</w:t>
            </w:r>
          </w:p>
        </w:tc>
      </w:tr>
      <w:tr w:rsidR="007976E7" w:rsidTr="00053152">
        <w:tc>
          <w:tcPr>
            <w:tcW w:w="570" w:type="dxa"/>
            <w:vMerge/>
            <w:vAlign w:val="center"/>
          </w:tcPr>
          <w:p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  <w:vMerge/>
            <w:vAlign w:val="center"/>
          </w:tcPr>
          <w:p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  <w:vMerge/>
            <w:vAlign w:val="center"/>
          </w:tcPr>
          <w:p w:rsidR="007976E7" w:rsidRDefault="007976E7" w:rsidP="000531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976E7" w:rsidRDefault="00053152" w:rsidP="00053152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976E7">
              <w:rPr>
                <w:rFonts w:ascii="Times New Roman" w:hAnsi="Times New Roman" w:cs="Times New Roman"/>
                <w:sz w:val="14"/>
                <w:szCs w:val="14"/>
              </w:rPr>
              <w:t>teoretycznych</w:t>
            </w:r>
          </w:p>
        </w:tc>
        <w:tc>
          <w:tcPr>
            <w:tcW w:w="987" w:type="dxa"/>
            <w:vAlign w:val="center"/>
          </w:tcPr>
          <w:p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praktycznych</w:t>
            </w:r>
          </w:p>
          <w:p w:rsidR="007976E7" w:rsidRDefault="007976E7" w:rsidP="007976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(ćwiczeń)</w:t>
            </w:r>
          </w:p>
        </w:tc>
      </w:tr>
      <w:tr w:rsidR="001C010D" w:rsidTr="007976E7">
        <w:tc>
          <w:tcPr>
            <w:tcW w:w="570" w:type="dxa"/>
          </w:tcPr>
          <w:p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5" w:type="dxa"/>
          </w:tcPr>
          <w:p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8" w:type="dxa"/>
          </w:tcPr>
          <w:p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:rsidR="001C010D" w:rsidRDefault="001C010D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:rsidTr="007976E7">
        <w:tc>
          <w:tcPr>
            <w:tcW w:w="7083" w:type="dxa"/>
            <w:gridSpan w:val="3"/>
            <w:vAlign w:val="center"/>
          </w:tcPr>
          <w:p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Razem ilość godzin bez egzaminu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7" w:type="dxa"/>
          </w:tcPr>
          <w:p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:rsidTr="007976E7">
        <w:tc>
          <w:tcPr>
            <w:tcW w:w="7083" w:type="dxa"/>
            <w:gridSpan w:val="3"/>
            <w:vAlign w:val="center"/>
          </w:tcPr>
          <w:p w:rsidR="007976E7" w:rsidRPr="007976E7" w:rsidRDefault="007976E7" w:rsidP="006576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Egzamin (ilość godzin)</w:t>
            </w:r>
            <w:r w:rsidR="000531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79" w:type="dxa"/>
            <w:gridSpan w:val="2"/>
          </w:tcPr>
          <w:p w:rsidR="007976E7" w:rsidRDefault="007976E7" w:rsidP="007976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76E7" w:rsidTr="007976E7">
        <w:tc>
          <w:tcPr>
            <w:tcW w:w="9062" w:type="dxa"/>
            <w:gridSpan w:val="5"/>
          </w:tcPr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Wykaz literatury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literatury zarówno tej przekazywanej uczestnikom na własność jak również tej, z której korzystano do opracowania programu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 kształcenia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w tym ustaw i aktów prawnych).</w:t>
            </w: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976E7" w:rsidRDefault="007976E7" w:rsidP="001C010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152" w:rsidTr="007976E7">
        <w:tc>
          <w:tcPr>
            <w:tcW w:w="9062" w:type="dxa"/>
            <w:gridSpan w:val="5"/>
          </w:tcPr>
          <w:p w:rsidR="00053152" w:rsidRDefault="00053152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976E7">
              <w:rPr>
                <w:rFonts w:ascii="Times New Roman" w:hAnsi="Times New Roman" w:cs="Times New Roman"/>
                <w:b/>
                <w:sz w:val="24"/>
                <w:szCs w:val="24"/>
              </w:rPr>
              <w:t>VII. Wykaz materiałów dydaktycznych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(wykaz niezbędnych  do przeprowadzenia 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 xml:space="preserve">kształcenia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materiałów i środków dydaktycznych)</w:t>
            </w: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52" w:rsidRPr="007976E7" w:rsidRDefault="00053152" w:rsidP="001C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6E7" w:rsidTr="007976E7">
        <w:tc>
          <w:tcPr>
            <w:tcW w:w="9062" w:type="dxa"/>
            <w:gridSpan w:val="5"/>
          </w:tcPr>
          <w:p w:rsidR="007976E7" w:rsidRPr="006576DA" w:rsidRDefault="007976E7" w:rsidP="006576D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Przewidziane sprawdziany i egzaminy</w:t>
            </w:r>
            <w:r w:rsidR="001711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6DA">
              <w:rPr>
                <w:rFonts w:ascii="Times New Roman" w:hAnsi="Times New Roman" w:cs="Times New Roman"/>
                <w:sz w:val="14"/>
                <w:szCs w:val="14"/>
              </w:rPr>
              <w:t>(wewnętrzne czy zewnętrzne- przez kogo przeprowadzony, pisemny, czy ustny, w trakcie czy na zakończenie, itp.</w:t>
            </w:r>
            <w:r w:rsidR="006576D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Default="0017117E" w:rsidP="001711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7117E" w:rsidRPr="007976E7" w:rsidRDefault="0017117E" w:rsidP="0017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9B5" w:rsidRDefault="003E69B5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53152" w:rsidRDefault="00053152" w:rsidP="001C010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53152" w:rsidRDefault="00053152" w:rsidP="001C0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52">
        <w:rPr>
          <w:rFonts w:ascii="Times New Roman" w:hAnsi="Times New Roman" w:cs="Times New Roman"/>
          <w:b/>
          <w:sz w:val="24"/>
          <w:szCs w:val="24"/>
        </w:rPr>
        <w:t>Oświadczam/y iż:</w:t>
      </w:r>
    </w:p>
    <w:p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-157100</wp:posOffset>
                </wp:positionH>
                <wp:positionV relativeFrom="paragraph">
                  <wp:posOffset>203052</wp:posOffset>
                </wp:positionV>
                <wp:extent cx="89065" cy="106878"/>
                <wp:effectExtent l="0" t="0" r="2540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307F" id="Prostokąt 1" o:spid="_x0000_s1026" style="position:absolute;margin-left:-12.35pt;margin-top:16pt;width: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Niniejszy program </w:t>
      </w:r>
      <w:r w:rsidR="006576DA">
        <w:rPr>
          <w:rFonts w:ascii="Times New Roman" w:hAnsi="Times New Roman" w:cs="Times New Roman"/>
          <w:sz w:val="24"/>
          <w:szCs w:val="24"/>
        </w:rPr>
        <w:t xml:space="preserve">kształcenia </w:t>
      </w:r>
      <w:r>
        <w:rPr>
          <w:rFonts w:ascii="Times New Roman" w:hAnsi="Times New Roman" w:cs="Times New Roman"/>
          <w:sz w:val="24"/>
          <w:szCs w:val="24"/>
        </w:rPr>
        <w:t>został opracowany w oparciu o wytyczne:</w:t>
      </w: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FDEF9" wp14:editId="14F9D5B2">
                <wp:simplePos x="0" y="0"/>
                <wp:positionH relativeFrom="column">
                  <wp:posOffset>-160111</wp:posOffset>
                </wp:positionH>
                <wp:positionV relativeFrom="paragraph">
                  <wp:posOffset>189304</wp:posOffset>
                </wp:positionV>
                <wp:extent cx="89065" cy="106878"/>
                <wp:effectExtent l="0" t="0" r="2540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15EB2" id="Prostokąt 2" o:spid="_x0000_s1026" style="position:absolute;margin-left:-12.6pt;margin-top:14.9pt;width:7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 celu op</w:t>
      </w:r>
      <w:r w:rsidR="006576DA">
        <w:rPr>
          <w:rFonts w:ascii="Times New Roman" w:hAnsi="Times New Roman" w:cs="Times New Roman"/>
          <w:sz w:val="24"/>
          <w:szCs w:val="24"/>
        </w:rPr>
        <w:t>racowania niniejszego programu kształcenia</w:t>
      </w:r>
      <w:r>
        <w:rPr>
          <w:rFonts w:ascii="Times New Roman" w:hAnsi="Times New Roman" w:cs="Times New Roman"/>
          <w:sz w:val="24"/>
          <w:szCs w:val="24"/>
        </w:rPr>
        <w:t>, zostały wykorzystane standardy kwalifikacji zawodowych i modułowe programy szkoleń zawodowych, dostępne w bazach danych prowadzonych przez ministra/ nie dotyczy*</w:t>
      </w:r>
    </w:p>
    <w:p w:rsidR="00053152" w:rsidRDefault="00053152" w:rsidP="0005315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43BB0" wp14:editId="6FD2834F">
                <wp:simplePos x="0" y="0"/>
                <wp:positionH relativeFrom="column">
                  <wp:posOffset>-159954</wp:posOffset>
                </wp:positionH>
                <wp:positionV relativeFrom="paragraph">
                  <wp:posOffset>178286</wp:posOffset>
                </wp:positionV>
                <wp:extent cx="89065" cy="106878"/>
                <wp:effectExtent l="0" t="0" r="2540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5" cy="106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C85C" id="Prostokąt 3" o:spid="_x0000_s1026" style="position:absolute;margin-left:-12.6pt;margin-top:14.05pt;width:7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Niniejszy program jest programem autorskim firmy: …..……………………………….……</w:t>
      </w: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152" w:rsidRDefault="00053152" w:rsidP="000531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…………….                           ………………………………………</w:t>
      </w:r>
    </w:p>
    <w:p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053152">
        <w:rPr>
          <w:rFonts w:ascii="Times New Roman" w:hAnsi="Times New Roman" w:cs="Times New Roman"/>
          <w:sz w:val="14"/>
          <w:szCs w:val="14"/>
        </w:rPr>
        <w:t>(miejscowość)</w:t>
      </w:r>
      <w:r w:rsidRPr="00053152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(</w:t>
      </w:r>
      <w:r w:rsidRPr="00053152">
        <w:rPr>
          <w:rFonts w:ascii="Times New Roman" w:hAnsi="Times New Roman" w:cs="Times New Roman"/>
          <w:sz w:val="14"/>
          <w:szCs w:val="14"/>
        </w:rPr>
        <w:t>podpis Wnioskodawcy lub osoby</w:t>
      </w:r>
      <w:r w:rsidR="0017117E">
        <w:rPr>
          <w:rFonts w:ascii="Times New Roman" w:hAnsi="Times New Roman" w:cs="Times New Roman"/>
          <w:sz w:val="14"/>
          <w:szCs w:val="14"/>
        </w:rPr>
        <w:t>/</w:t>
      </w:r>
      <w:r w:rsidRPr="00053152">
        <w:rPr>
          <w:rFonts w:ascii="Times New Roman" w:hAnsi="Times New Roman" w:cs="Times New Roman"/>
          <w:sz w:val="14"/>
          <w:szCs w:val="14"/>
        </w:rPr>
        <w:t>osób uprawnionej/n</w:t>
      </w:r>
      <w:r w:rsidR="0017117E">
        <w:rPr>
          <w:rFonts w:ascii="Times New Roman" w:hAnsi="Times New Roman" w:cs="Times New Roman"/>
          <w:sz w:val="14"/>
          <w:szCs w:val="14"/>
        </w:rPr>
        <w:t>ych</w:t>
      </w:r>
      <w:r w:rsidRPr="00053152">
        <w:rPr>
          <w:rFonts w:ascii="Times New Roman" w:hAnsi="Times New Roman" w:cs="Times New Roman"/>
          <w:sz w:val="14"/>
          <w:szCs w:val="14"/>
        </w:rPr>
        <w:t>ch</w:t>
      </w:r>
    </w:p>
    <w:p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</w:t>
      </w:r>
      <w:r w:rsidRPr="00053152">
        <w:rPr>
          <w:rFonts w:ascii="Times New Roman" w:hAnsi="Times New Roman" w:cs="Times New Roman"/>
          <w:sz w:val="14"/>
          <w:szCs w:val="14"/>
        </w:rPr>
        <w:t xml:space="preserve"> do reprezentowania Wnioskodawcy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053152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</w:p>
    <w:p w:rsidR="00053152" w:rsidRPr="0017117E" w:rsidRDefault="00053152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</w:p>
    <w:p w:rsidR="00053152" w:rsidRPr="0017117E" w:rsidRDefault="0017117E" w:rsidP="00053152">
      <w:pPr>
        <w:spacing w:after="0" w:line="276" w:lineRule="auto"/>
        <w:ind w:left="4956" w:hanging="4956"/>
        <w:rPr>
          <w:rFonts w:ascii="Times New Roman" w:hAnsi="Times New Roman" w:cs="Times New Roman"/>
          <w:sz w:val="14"/>
          <w:szCs w:val="14"/>
        </w:rPr>
      </w:pPr>
      <w:r w:rsidRPr="0017117E">
        <w:rPr>
          <w:rFonts w:ascii="Times New Roman" w:hAnsi="Times New Roman" w:cs="Times New Roman"/>
          <w:sz w:val="14"/>
          <w:szCs w:val="14"/>
        </w:rPr>
        <w:t>*</w:t>
      </w:r>
      <w:r w:rsidR="00053152" w:rsidRPr="0017117E">
        <w:rPr>
          <w:rFonts w:ascii="Times New Roman" w:hAnsi="Times New Roman" w:cs="Times New Roman"/>
          <w:sz w:val="14"/>
          <w:szCs w:val="14"/>
        </w:rPr>
        <w:t>) niepotrzebne skreślić</w:t>
      </w:r>
    </w:p>
    <w:sectPr w:rsidR="00053152" w:rsidRPr="0017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152" w:rsidRDefault="00053152" w:rsidP="003E69B5">
      <w:pPr>
        <w:spacing w:after="0" w:line="240" w:lineRule="auto"/>
      </w:pPr>
      <w:r>
        <w:separator/>
      </w:r>
    </w:p>
  </w:endnote>
  <w:endnote w:type="continuationSeparator" w:id="0">
    <w:p w:rsidR="00053152" w:rsidRDefault="00053152" w:rsidP="003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152" w:rsidRDefault="00053152" w:rsidP="003E69B5">
      <w:pPr>
        <w:spacing w:after="0" w:line="240" w:lineRule="auto"/>
      </w:pPr>
      <w:r>
        <w:separator/>
      </w:r>
    </w:p>
  </w:footnote>
  <w:footnote w:type="continuationSeparator" w:id="0">
    <w:p w:rsidR="00053152" w:rsidRDefault="00053152" w:rsidP="003E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85B96"/>
    <w:multiLevelType w:val="hybridMultilevel"/>
    <w:tmpl w:val="BD82BFC2"/>
    <w:lvl w:ilvl="0" w:tplc="46BAC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89"/>
    <w:rsid w:val="00053152"/>
    <w:rsid w:val="0017117E"/>
    <w:rsid w:val="001C010D"/>
    <w:rsid w:val="003E69B5"/>
    <w:rsid w:val="005F5DC2"/>
    <w:rsid w:val="006576DA"/>
    <w:rsid w:val="007976E7"/>
    <w:rsid w:val="00886436"/>
    <w:rsid w:val="00A36C6A"/>
    <w:rsid w:val="00B60389"/>
    <w:rsid w:val="00E8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8E64-FA00-4CF2-8482-025A1BD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B5"/>
  </w:style>
  <w:style w:type="paragraph" w:styleId="Stopka">
    <w:name w:val="footer"/>
    <w:basedOn w:val="Normalny"/>
    <w:link w:val="StopkaZnak"/>
    <w:uiPriority w:val="99"/>
    <w:unhideWhenUsed/>
    <w:rsid w:val="003E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B5"/>
  </w:style>
  <w:style w:type="paragraph" w:styleId="Tekstdymka">
    <w:name w:val="Balloon Text"/>
    <w:basedOn w:val="Normalny"/>
    <w:link w:val="TekstdymkaZnak"/>
    <w:uiPriority w:val="99"/>
    <w:semiHidden/>
    <w:unhideWhenUsed/>
    <w:rsid w:val="003E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79A7828E</Template>
  <TotalTime>11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Martyna Michalak</cp:lastModifiedBy>
  <cp:revision>3</cp:revision>
  <cp:lastPrinted>2016-07-19T08:40:00Z</cp:lastPrinted>
  <dcterms:created xsi:type="dcterms:W3CDTF">2017-02-07T09:53:00Z</dcterms:created>
  <dcterms:modified xsi:type="dcterms:W3CDTF">2017-02-08T10:02:00Z</dcterms:modified>
</cp:coreProperties>
</file>