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BC76" w14:textId="77777777" w:rsidR="00EC492D" w:rsidRPr="00EC492D" w:rsidRDefault="00EC492D" w:rsidP="00225A31">
      <w:pPr>
        <w:pStyle w:val="NormalnyWeb"/>
        <w:spacing w:line="256" w:lineRule="auto"/>
        <w:jc w:val="center"/>
      </w:pPr>
      <w:r w:rsidRPr="00EC492D">
        <w:rPr>
          <w:b/>
          <w:bCs/>
        </w:rPr>
        <w:t>UMOWA</w:t>
      </w:r>
    </w:p>
    <w:p w14:paraId="45F1CD83" w14:textId="77777777" w:rsidR="00EC492D" w:rsidRPr="00EC492D" w:rsidRDefault="00EC492D" w:rsidP="00225A31">
      <w:pPr>
        <w:pStyle w:val="NormalnyWeb"/>
        <w:spacing w:line="256" w:lineRule="auto"/>
        <w:jc w:val="center"/>
      </w:pPr>
      <w:r w:rsidRPr="00EC492D">
        <w:rPr>
          <w:b/>
          <w:bCs/>
        </w:rPr>
        <w:t>o finansowanie pracownikowi kosztów kształcenia ustawicznego</w:t>
      </w:r>
    </w:p>
    <w:p w14:paraId="686601D7" w14:textId="77777777" w:rsidR="00EC492D" w:rsidRPr="00EC492D" w:rsidRDefault="00EC492D" w:rsidP="00225A31">
      <w:pPr>
        <w:pStyle w:val="NormalnyWeb"/>
        <w:spacing w:line="256" w:lineRule="auto"/>
        <w:jc w:val="center"/>
      </w:pPr>
      <w:r w:rsidRPr="00EC492D">
        <w:t>zawarta w dniu ……………………… r. w ……………………………, pomiędzy:</w:t>
      </w:r>
    </w:p>
    <w:p w14:paraId="2C617A7C" w14:textId="77777777" w:rsidR="00EC492D" w:rsidRPr="00EC492D" w:rsidRDefault="00EC492D" w:rsidP="00EC492D">
      <w:pPr>
        <w:pStyle w:val="NormalnyWeb"/>
        <w:spacing w:after="0" w:line="256" w:lineRule="auto"/>
        <w:jc w:val="both"/>
      </w:pPr>
      <w:r w:rsidRPr="00EC492D">
        <w:t>…………………………….. z siedzibą w ……</w:t>
      </w:r>
      <w:r>
        <w:t>……….</w:t>
      </w:r>
      <w:r w:rsidRPr="00EC492D">
        <w:t>……………… , ul.</w:t>
      </w:r>
      <w:r>
        <w:t xml:space="preserve"> ……………….., posiadającym numer identyfikacji podatkowej NIP</w:t>
      </w:r>
      <w:r w:rsidRPr="00EC492D">
        <w:t xml:space="preserve"> ………</w:t>
      </w:r>
      <w:r>
        <w:t>……………………</w:t>
      </w:r>
      <w:r w:rsidRPr="00EC492D">
        <w:t>……………, reprezentowaną(nym) przez ………………</w:t>
      </w:r>
      <w:r>
        <w:t>………………………</w:t>
      </w:r>
      <w:r w:rsidRPr="00EC492D">
        <w:t>……… zwaną(nym) dalej „Pracodawcą”,</w:t>
      </w:r>
    </w:p>
    <w:p w14:paraId="32A4B7AC" w14:textId="77777777" w:rsidR="00EC492D" w:rsidRPr="00EC492D" w:rsidRDefault="00EC492D" w:rsidP="00225A31">
      <w:pPr>
        <w:pStyle w:val="NormalnyWeb"/>
        <w:spacing w:before="0" w:beforeAutospacing="0" w:after="0" w:line="256" w:lineRule="auto"/>
      </w:pPr>
      <w:r w:rsidRPr="00EC492D">
        <w:t>oraz</w:t>
      </w:r>
    </w:p>
    <w:p w14:paraId="7427060A" w14:textId="77777777" w:rsidR="00EC492D" w:rsidRPr="00EC492D" w:rsidRDefault="00EC492D" w:rsidP="00225A31">
      <w:pPr>
        <w:pStyle w:val="NormalnyWeb"/>
        <w:spacing w:before="0" w:beforeAutospacing="0" w:after="0" w:line="256" w:lineRule="auto"/>
        <w:jc w:val="both"/>
      </w:pPr>
      <w:r w:rsidRPr="00EC492D">
        <w:t>Panem/ Panią …………………</w:t>
      </w:r>
      <w:r>
        <w:t>…………….</w:t>
      </w:r>
      <w:r w:rsidRPr="00EC492D">
        <w:t>……. (PESEL: ………………….…………….) zamieszkał</w:t>
      </w:r>
      <w:r w:rsidR="00225A31">
        <w:t>ym/</w:t>
      </w:r>
      <w:r w:rsidRPr="00EC492D">
        <w:t>ą w ……</w:t>
      </w:r>
      <w:r>
        <w:t>……</w:t>
      </w:r>
      <w:r w:rsidRPr="00EC492D">
        <w:t>…………….. przy ul</w:t>
      </w:r>
      <w:r>
        <w:t>……</w:t>
      </w:r>
      <w:r w:rsidRPr="00EC492D">
        <w:t>…………….., zatrudnion</w:t>
      </w:r>
      <w:r w:rsidR="00225A31">
        <w:t>ym/</w:t>
      </w:r>
      <w:r w:rsidRPr="00EC492D">
        <w:t>ą u Pracodawcy na podstawie umowy o pracę na czas …</w:t>
      </w:r>
      <w:r>
        <w:t>…..</w:t>
      </w:r>
      <w:r w:rsidRPr="00EC492D">
        <w:t>……………. zawartej w dniu …………………… – zwan</w:t>
      </w:r>
      <w:r w:rsidR="00225A31">
        <w:t>ego/</w:t>
      </w:r>
      <w:r w:rsidRPr="00EC492D">
        <w:t>ą dalej „Pracownikiem”,</w:t>
      </w:r>
    </w:p>
    <w:p w14:paraId="181FB58E" w14:textId="77777777" w:rsidR="00EC492D" w:rsidRPr="00EC492D" w:rsidRDefault="00EC492D" w:rsidP="00225A31">
      <w:pPr>
        <w:pStyle w:val="NormalnyWeb"/>
        <w:spacing w:before="0" w:beforeAutospacing="0" w:after="0" w:line="256" w:lineRule="auto"/>
      </w:pPr>
      <w:r w:rsidRPr="00EC492D">
        <w:t>zwanych łącznie „Stronami”,</w:t>
      </w:r>
    </w:p>
    <w:p w14:paraId="1384CF3F" w14:textId="77777777" w:rsidR="00EC492D" w:rsidRPr="00EC492D" w:rsidRDefault="00EC492D" w:rsidP="00225A31">
      <w:pPr>
        <w:pStyle w:val="NormalnyWeb"/>
        <w:spacing w:before="0" w:beforeAutospacing="0" w:after="0" w:line="256" w:lineRule="auto"/>
      </w:pPr>
      <w:r w:rsidRPr="00EC492D">
        <w:t>o treści następującej:</w:t>
      </w:r>
    </w:p>
    <w:p w14:paraId="690F6260" w14:textId="77777777" w:rsidR="00EC492D" w:rsidRPr="00EC492D" w:rsidRDefault="00EC492D" w:rsidP="00EC492D">
      <w:pPr>
        <w:pStyle w:val="NormalnyWeb"/>
        <w:spacing w:after="159" w:line="256" w:lineRule="auto"/>
        <w:jc w:val="center"/>
      </w:pPr>
      <w:r w:rsidRPr="00EC492D">
        <w:rPr>
          <w:b/>
          <w:bCs/>
        </w:rPr>
        <w:t>PREAMBUŁA</w:t>
      </w:r>
    </w:p>
    <w:p w14:paraId="0E3DE973" w14:textId="77777777" w:rsidR="00EC492D" w:rsidRPr="00EC492D" w:rsidRDefault="00EC492D" w:rsidP="00EC492D">
      <w:pPr>
        <w:pStyle w:val="NormalnyWeb"/>
        <w:numPr>
          <w:ilvl w:val="0"/>
          <w:numId w:val="11"/>
        </w:numPr>
        <w:spacing w:after="0" w:line="256" w:lineRule="auto"/>
        <w:ind w:left="0" w:hanging="284"/>
        <w:jc w:val="both"/>
      </w:pPr>
      <w:r w:rsidRPr="00EC492D">
        <w:t>Niniejsza umowa jest wypełnieniem przez Strony obowiązku, wynikającego z przepisu art.69b ust.</w:t>
      </w:r>
      <w:r>
        <w:t xml:space="preserve"> </w:t>
      </w:r>
      <w:r w:rsidRPr="00EC492D">
        <w:t>3 ustawy z dnia 20 kwietnia 2004 r. o promocji zatrudnienia i instytucjach rynku pracy.</w:t>
      </w:r>
    </w:p>
    <w:p w14:paraId="78319BD1" w14:textId="77777777" w:rsidR="00EC492D" w:rsidRDefault="00EC492D" w:rsidP="00EC492D">
      <w:pPr>
        <w:pStyle w:val="NormalnyWeb"/>
        <w:numPr>
          <w:ilvl w:val="0"/>
          <w:numId w:val="11"/>
        </w:numPr>
        <w:spacing w:after="0" w:line="256" w:lineRule="auto"/>
        <w:ind w:left="0" w:hanging="284"/>
        <w:jc w:val="both"/>
      </w:pPr>
      <w:r w:rsidRPr="00EC492D">
        <w:t>Niniejsza umowa dotyczy finansowania Pracownikowi ze środków Krajowego Funduszu Szkoleniowego kształcenia ustawicznego w formie</w:t>
      </w:r>
      <w:r>
        <w:t>:</w:t>
      </w:r>
    </w:p>
    <w:p w14:paraId="2233A63A" w14:textId="77777777" w:rsidR="00EC492D" w:rsidRDefault="00EC492D" w:rsidP="00EC492D">
      <w:pPr>
        <w:pStyle w:val="NormalnyWeb"/>
        <w:spacing w:before="0" w:beforeAutospacing="0" w:after="0" w:line="256" w:lineRule="auto"/>
        <w:jc w:val="both"/>
      </w:pPr>
      <w:r w:rsidRPr="00EC492D">
        <w:t xml:space="preserve">kursu </w:t>
      </w:r>
      <w:r>
        <w:t>…..</w:t>
      </w:r>
      <w:r w:rsidRPr="00EC492D">
        <w:t>…</w:t>
      </w:r>
      <w:r>
        <w:t>…………………………………………………</w:t>
      </w:r>
      <w:r w:rsidRPr="00EC492D">
        <w:t xml:space="preserve">……………………………….. *) </w:t>
      </w:r>
    </w:p>
    <w:p w14:paraId="327CB7F1" w14:textId="77777777" w:rsidR="00EC492D" w:rsidRDefault="00EC492D" w:rsidP="00EC492D">
      <w:pPr>
        <w:pStyle w:val="NormalnyWeb"/>
        <w:spacing w:before="0" w:beforeAutospacing="0" w:after="0" w:line="256" w:lineRule="auto"/>
        <w:jc w:val="both"/>
      </w:pPr>
      <w:r w:rsidRPr="00EC492D">
        <w:t>s</w:t>
      </w:r>
      <w:r>
        <w:t>tudiów podyplomowych w zakresie………………………………………………………….*)</w:t>
      </w:r>
    </w:p>
    <w:p w14:paraId="75A96D38" w14:textId="77777777" w:rsidR="00EC492D" w:rsidRDefault="00EC492D" w:rsidP="00EC492D">
      <w:pPr>
        <w:pStyle w:val="NormalnyWeb"/>
        <w:spacing w:before="0" w:beforeAutospacing="0" w:after="0" w:line="256" w:lineRule="auto"/>
        <w:jc w:val="both"/>
      </w:pPr>
      <w:r w:rsidRPr="00EC492D">
        <w:t>egzaminu …………………………………………</w:t>
      </w:r>
      <w:r>
        <w:t>…………………………………….</w:t>
      </w:r>
      <w:r w:rsidRPr="00EC492D">
        <w:t>……..</w:t>
      </w:r>
      <w:r>
        <w:t>*)</w:t>
      </w:r>
    </w:p>
    <w:p w14:paraId="7FCFE0EB" w14:textId="77777777" w:rsidR="00EC492D" w:rsidRPr="00EC492D" w:rsidRDefault="00EC492D" w:rsidP="00EC492D">
      <w:pPr>
        <w:pStyle w:val="NormalnyWeb"/>
        <w:spacing w:before="0" w:beforeAutospacing="0" w:after="0" w:line="256" w:lineRule="auto"/>
        <w:jc w:val="both"/>
      </w:pPr>
      <w:r w:rsidRPr="00EC492D">
        <w:t xml:space="preserve">zwanych dalej „kształceniem ustawicznym”. </w:t>
      </w:r>
    </w:p>
    <w:p w14:paraId="64F4A702" w14:textId="77777777" w:rsidR="00EC492D" w:rsidRPr="00EC492D" w:rsidRDefault="00EC492D" w:rsidP="00EC492D">
      <w:pPr>
        <w:pStyle w:val="NormalnyWeb"/>
        <w:numPr>
          <w:ilvl w:val="0"/>
          <w:numId w:val="11"/>
        </w:numPr>
        <w:spacing w:before="0" w:beforeAutospacing="0" w:after="0" w:line="256" w:lineRule="auto"/>
        <w:ind w:left="0" w:hanging="284"/>
        <w:jc w:val="both"/>
      </w:pPr>
      <w:r w:rsidRPr="00EC492D">
        <w:t>Środki Krajowego Funduszu Szkoleniowego przyznane Pracodawcy na sfinansowanie kosztów kształcenia ustawicznego stanowią pomoc udzielaną zgodnie z warunkami dopuszczalności pomocy de minimis.</w:t>
      </w:r>
    </w:p>
    <w:p w14:paraId="18B7D983" w14:textId="77777777" w:rsidR="00EC492D" w:rsidRDefault="00225A31" w:rsidP="00EC492D">
      <w:pPr>
        <w:pStyle w:val="NormalnyWeb"/>
        <w:spacing w:before="238" w:beforeAutospacing="0" w:after="0" w:line="256" w:lineRule="auto"/>
        <w:jc w:val="center"/>
      </w:pPr>
      <w:r>
        <w:rPr>
          <w:b/>
          <w:bCs/>
        </w:rPr>
        <w:t>§ 1</w:t>
      </w:r>
    </w:p>
    <w:p w14:paraId="60202BA3" w14:textId="77777777" w:rsidR="00EC492D" w:rsidRPr="00EC492D" w:rsidRDefault="00EC492D" w:rsidP="00EC492D">
      <w:pPr>
        <w:pStyle w:val="NormalnyWeb"/>
        <w:numPr>
          <w:ilvl w:val="0"/>
          <w:numId w:val="13"/>
        </w:numPr>
        <w:spacing w:before="238" w:beforeAutospacing="0" w:after="0" w:line="256" w:lineRule="auto"/>
        <w:ind w:left="0" w:hanging="284"/>
        <w:jc w:val="both"/>
      </w:pPr>
      <w:r w:rsidRPr="00EC492D">
        <w:t>Pracodawca wyraża zgodę na wzięcie przez Pracownika udziału w formie kształcenia ustawicznego, o którym mowa w pkt.</w:t>
      </w:r>
      <w:r>
        <w:t xml:space="preserve"> </w:t>
      </w:r>
      <w:r w:rsidRPr="00EC492D">
        <w:t xml:space="preserve">2 Preambuły, realizowanym przez ……………………………………………., zwaną dalej „Instytucją Szkoleniową” w terminie: ………………………………………………………. </w:t>
      </w:r>
    </w:p>
    <w:p w14:paraId="4D36FD22" w14:textId="77777777" w:rsidR="00EC492D" w:rsidRPr="00EC492D" w:rsidRDefault="00EC492D" w:rsidP="00EC492D">
      <w:pPr>
        <w:pStyle w:val="NormalnyWeb"/>
        <w:numPr>
          <w:ilvl w:val="0"/>
          <w:numId w:val="13"/>
        </w:numPr>
        <w:spacing w:after="0" w:line="256" w:lineRule="auto"/>
        <w:ind w:left="0" w:hanging="284"/>
        <w:jc w:val="both"/>
      </w:pPr>
      <w:r w:rsidRPr="00EC492D">
        <w:t>Pracownik zobowiązuje się do udziału w kształceniu ustawicznym, o którym mowa w ust.1 niniejszego paragrafu, w terminach wynikających z programu kształcenia ustawicznego.</w:t>
      </w:r>
    </w:p>
    <w:p w14:paraId="5199D0ED" w14:textId="77777777" w:rsidR="00EC492D" w:rsidRPr="00EC492D" w:rsidRDefault="00EC492D" w:rsidP="00EC492D">
      <w:pPr>
        <w:pStyle w:val="NormalnyWeb"/>
        <w:numPr>
          <w:ilvl w:val="0"/>
          <w:numId w:val="13"/>
        </w:numPr>
        <w:spacing w:after="0" w:line="256" w:lineRule="auto"/>
        <w:ind w:left="0" w:hanging="284"/>
        <w:jc w:val="both"/>
      </w:pPr>
      <w:r w:rsidRPr="00EC492D">
        <w:t>Pracownik oświadcza, iż zdaje sobie sprawę że ustanie stosunku pracy u obecnego Pracodawcy w trakcie udziału w kształceniu ustawicznym, o którym mowa w ust.1 niniejszego paragrafu, w czasie jego trwania, traktowane będzie jako nie ukończenie i przerwanie kształcenia ustawicznego w rozumieniu przepisów ustawy z dnia 20 kwietnia 2004 r. o promocji zatrudnienia i instytucjach rynku pracy, i powodować będzie obowiązek zwrotu kosztów Kursu na zasadach określonych w § 5 niniejszej umowy.</w:t>
      </w:r>
    </w:p>
    <w:p w14:paraId="14F0EA31" w14:textId="77777777" w:rsidR="00225A31" w:rsidRDefault="00225A31" w:rsidP="00EC492D">
      <w:pPr>
        <w:pStyle w:val="NormalnyWeb"/>
        <w:spacing w:before="238" w:beforeAutospacing="0" w:after="0" w:line="256" w:lineRule="auto"/>
        <w:jc w:val="center"/>
        <w:rPr>
          <w:b/>
          <w:bCs/>
        </w:rPr>
      </w:pPr>
    </w:p>
    <w:p w14:paraId="79552853" w14:textId="77777777" w:rsidR="00EC492D" w:rsidRPr="00EC492D" w:rsidRDefault="00225A31" w:rsidP="00EC492D">
      <w:pPr>
        <w:pStyle w:val="NormalnyWeb"/>
        <w:spacing w:before="238" w:beforeAutospacing="0" w:after="0" w:line="256" w:lineRule="auto"/>
        <w:jc w:val="center"/>
      </w:pPr>
      <w:r>
        <w:rPr>
          <w:b/>
          <w:bCs/>
        </w:rPr>
        <w:lastRenderedPageBreak/>
        <w:t>§ 2</w:t>
      </w:r>
    </w:p>
    <w:p w14:paraId="52F8DFC7" w14:textId="77777777" w:rsidR="00EC492D" w:rsidRPr="00EC492D" w:rsidRDefault="00EC492D" w:rsidP="00EC492D">
      <w:pPr>
        <w:pStyle w:val="NormalnyWeb"/>
        <w:numPr>
          <w:ilvl w:val="0"/>
          <w:numId w:val="14"/>
        </w:numPr>
        <w:spacing w:after="0" w:line="256" w:lineRule="auto"/>
        <w:ind w:left="0" w:hanging="284"/>
        <w:jc w:val="both"/>
      </w:pPr>
      <w:r w:rsidRPr="00EC492D">
        <w:t>Koszty kształcenia ustawicznego, o którym mowa w §1 ust.1 niniejszej umowy, określone zostały na kwotę: ……………………………………</w:t>
      </w:r>
      <w:r>
        <w:t>…………………………………..</w:t>
      </w:r>
      <w:r w:rsidRPr="00EC492D">
        <w:t>…. (słownie: ……………………………………</w:t>
      </w:r>
      <w:r>
        <w:t>………………………………………………</w:t>
      </w:r>
      <w:r w:rsidRPr="00EC492D">
        <w:t>.) wynikającą z oferty Instytucji Szkoleniowej / Uczelni złożonej Pracodawcy.</w:t>
      </w:r>
    </w:p>
    <w:p w14:paraId="30ADB73A" w14:textId="77777777" w:rsidR="00EC492D" w:rsidRPr="00EC492D" w:rsidRDefault="00EC492D" w:rsidP="00EC492D">
      <w:pPr>
        <w:pStyle w:val="NormalnyWeb"/>
        <w:numPr>
          <w:ilvl w:val="0"/>
          <w:numId w:val="14"/>
        </w:numPr>
        <w:spacing w:after="0" w:line="256" w:lineRule="auto"/>
        <w:ind w:left="0" w:hanging="284"/>
        <w:jc w:val="both"/>
      </w:pPr>
      <w:r w:rsidRPr="00EC492D">
        <w:t>Koszty kształcenia ustawicznego, o których mowa w §2 ust.1 niniejszej umowy, finansowane są w 80%/ 100% *</w:t>
      </w:r>
      <w:r w:rsidR="00225A31">
        <w:t>)</w:t>
      </w:r>
      <w:r w:rsidRPr="00EC492D">
        <w:t xml:space="preserve"> ze środków Krajowego Funduszu Szkoleniowego – uzyskanych przez Pracodawcę na podstawie umowy </w:t>
      </w:r>
      <w:r w:rsidR="00225A31">
        <w:t>nr …….…………… z dnia ……………………………</w:t>
      </w:r>
      <w:r w:rsidRPr="00EC492D">
        <w:t xml:space="preserve"> z Powiatowym Urzędem Pracy w …………………………………………………………, a w 20% ze środków własnych Pracodawcy *</w:t>
      </w:r>
      <w:r w:rsidR="00225A31">
        <w:t>)</w:t>
      </w:r>
      <w:r w:rsidRPr="00EC492D">
        <w:t xml:space="preserve">. </w:t>
      </w:r>
    </w:p>
    <w:p w14:paraId="135AEF0F" w14:textId="77777777" w:rsidR="00EC492D" w:rsidRPr="00EC492D" w:rsidRDefault="00EC492D" w:rsidP="00EC492D">
      <w:pPr>
        <w:pStyle w:val="NormalnyWeb"/>
        <w:numPr>
          <w:ilvl w:val="0"/>
          <w:numId w:val="14"/>
        </w:numPr>
        <w:spacing w:after="0" w:line="256" w:lineRule="auto"/>
        <w:ind w:left="0" w:hanging="284"/>
        <w:jc w:val="both"/>
      </w:pPr>
      <w:r w:rsidRPr="00EC492D">
        <w:t xml:space="preserve">Pracodawca nie pokrywa Pracownikowi jakichkolwiek innych kosztów związanych z uczestnictwem w kształceniu ustawicznym o którym mowa w §1 ust.1 niniejszej umowy, w szczególności kosztów materiałów dydaktycznych oraz kosztów dojazdu na zajęcia i pobytu w miejscu realizacji kształcenia ustawicznego przez Instytucję Szkoleniową. </w:t>
      </w:r>
    </w:p>
    <w:p w14:paraId="2291D4C3" w14:textId="77777777" w:rsidR="00EC492D" w:rsidRPr="00EC492D" w:rsidRDefault="00225A31" w:rsidP="00EC492D">
      <w:pPr>
        <w:pStyle w:val="NormalnyWeb"/>
        <w:spacing w:before="238" w:beforeAutospacing="0" w:after="0" w:line="256" w:lineRule="auto"/>
        <w:jc w:val="center"/>
      </w:pPr>
      <w:r>
        <w:rPr>
          <w:b/>
          <w:bCs/>
        </w:rPr>
        <w:t>§ 3</w:t>
      </w:r>
    </w:p>
    <w:p w14:paraId="4F9C0D2A" w14:textId="77777777" w:rsidR="00EC492D" w:rsidRPr="00EC492D" w:rsidRDefault="00EC492D" w:rsidP="00EC492D">
      <w:pPr>
        <w:pStyle w:val="NormalnyWeb"/>
        <w:numPr>
          <w:ilvl w:val="0"/>
          <w:numId w:val="15"/>
        </w:numPr>
        <w:spacing w:after="0" w:line="256" w:lineRule="auto"/>
        <w:ind w:left="0" w:hanging="284"/>
        <w:jc w:val="both"/>
      </w:pPr>
      <w:r w:rsidRPr="00EC492D">
        <w:t>Pracownik bierze udział w kształceniu ustawicznym poza godzinami pracy u Pracodawcy – z zastrzeżeniem ust.</w:t>
      </w:r>
      <w:r w:rsidR="00225A31">
        <w:t xml:space="preserve"> </w:t>
      </w:r>
      <w:r w:rsidRPr="00EC492D">
        <w:t>2 niniejszego paragrafu.</w:t>
      </w:r>
    </w:p>
    <w:p w14:paraId="30B1D34F" w14:textId="77777777" w:rsidR="00EC492D" w:rsidRPr="00EC492D" w:rsidRDefault="00EC492D" w:rsidP="00EC492D">
      <w:pPr>
        <w:pStyle w:val="NormalnyWeb"/>
        <w:numPr>
          <w:ilvl w:val="0"/>
          <w:numId w:val="15"/>
        </w:numPr>
        <w:spacing w:after="0" w:line="256" w:lineRule="auto"/>
        <w:ind w:left="0" w:hanging="284"/>
        <w:jc w:val="both"/>
      </w:pPr>
      <w:r w:rsidRPr="00EC492D">
        <w:t>Jednakże Pracodawca zobowiązuje się do udzielania Pracownikowi zwolnień od pracy – z zachowaniem prawa do wynagrodzenia – w celu wzięcia udziału w kształceniu ustawicznym o którym mowa w §1 ust.1 niniejszej umowy, w przypadku, gdy zajęcia te – zgodnie z harmonogramem kształcenia ustawicznego – będą odbywały się w godzinach pracy Pracownika.</w:t>
      </w:r>
    </w:p>
    <w:p w14:paraId="31044961" w14:textId="77777777" w:rsidR="00EC492D" w:rsidRPr="00EC492D" w:rsidRDefault="00225A31" w:rsidP="00EC492D">
      <w:pPr>
        <w:pStyle w:val="NormalnyWeb"/>
        <w:spacing w:before="238" w:beforeAutospacing="0" w:after="0" w:line="256" w:lineRule="auto"/>
        <w:jc w:val="center"/>
      </w:pPr>
      <w:r>
        <w:rPr>
          <w:b/>
          <w:bCs/>
        </w:rPr>
        <w:t>§ 4</w:t>
      </w:r>
    </w:p>
    <w:p w14:paraId="0C7FD340" w14:textId="77777777" w:rsidR="00EC492D" w:rsidRPr="00EC492D" w:rsidRDefault="00EC492D" w:rsidP="00EC492D">
      <w:pPr>
        <w:pStyle w:val="NormalnyWeb"/>
        <w:numPr>
          <w:ilvl w:val="0"/>
          <w:numId w:val="16"/>
        </w:numPr>
        <w:spacing w:after="0" w:line="256" w:lineRule="auto"/>
        <w:ind w:left="0" w:hanging="284"/>
        <w:jc w:val="both"/>
      </w:pPr>
      <w:r w:rsidRPr="00EC492D">
        <w:t>Pracownik ma obowiązek uczestnictwa w kształceniu ustawicznym, o którym mowa w §1 ust.1 niniejszej umowy, w terminach wynikających z jego harmonogramu.</w:t>
      </w:r>
    </w:p>
    <w:p w14:paraId="1ED7FCE4" w14:textId="77777777" w:rsidR="00EC492D" w:rsidRPr="00EC492D" w:rsidRDefault="00EC492D" w:rsidP="00EC492D">
      <w:pPr>
        <w:pStyle w:val="NormalnyWeb"/>
        <w:numPr>
          <w:ilvl w:val="0"/>
          <w:numId w:val="16"/>
        </w:numPr>
        <w:spacing w:after="0" w:line="256" w:lineRule="auto"/>
        <w:ind w:left="0" w:hanging="284"/>
        <w:jc w:val="both"/>
      </w:pPr>
      <w:r w:rsidRPr="00EC492D">
        <w:t>W przypadku niemożności wzięcia udziału w zajęciach, zgodnie z harmonogramem o którym mowa w ust.1 niniejszego paragrafu, z przyczyn niezależnych od Pracownika, Pracownik ma obowiązek poinformowania o tym Pracodawcy nie później niż w dniu zajęć – przed ich rozpoczęciem.</w:t>
      </w:r>
    </w:p>
    <w:p w14:paraId="5F0D8AF9" w14:textId="77777777" w:rsidR="00EC492D" w:rsidRPr="00EC492D" w:rsidRDefault="00EC492D" w:rsidP="00EC492D">
      <w:pPr>
        <w:pStyle w:val="NormalnyWeb"/>
        <w:numPr>
          <w:ilvl w:val="0"/>
          <w:numId w:val="16"/>
        </w:numPr>
        <w:spacing w:after="0" w:line="256" w:lineRule="auto"/>
        <w:ind w:left="0" w:hanging="284"/>
        <w:jc w:val="both"/>
      </w:pPr>
      <w:r w:rsidRPr="00EC492D">
        <w:t>W przypadku niemożności wzięcia udziału w zajęciach, zgodnie z harmonogramem o którym mowa w ust.1 niniejszego paragrafu, z powodu choroby, Pracownik ma obowiązek poinformowania o tym Pracodawcy oraz przedstawienia Pracodawcy zwolnienia lekarskiego na właściwym druku – w terminach określonych w przepisach odrębnych.</w:t>
      </w:r>
    </w:p>
    <w:p w14:paraId="25994BA0" w14:textId="77777777" w:rsidR="00EC492D" w:rsidRDefault="00EC492D" w:rsidP="00225A31">
      <w:pPr>
        <w:pStyle w:val="NormalnyWeb"/>
        <w:numPr>
          <w:ilvl w:val="0"/>
          <w:numId w:val="16"/>
        </w:numPr>
        <w:spacing w:line="256" w:lineRule="auto"/>
        <w:ind w:left="0" w:hanging="284"/>
        <w:jc w:val="both"/>
      </w:pPr>
      <w:r w:rsidRPr="00EC492D">
        <w:t xml:space="preserve">W przypadku znacznej ilości nieobecności pracownika w zajęciach z przyczyn, o których mowa w ust.2 i 3 niniejszego paragrafu lub takiej ilości nieobecności, która zdaniem Pracodawcy zagraża pozytywnemu ukończeniu przez Pracownika kształcenia ustawicznego, Pracodawca zastrzega sobie prawo kontaktu z Instytucją Szkoleniową w celu uzyskania informacji o istnieniu lub nie istnieniu zagrożenia pozytywnego ukończenia przez Pracownika kształcenia ustawicznego. </w:t>
      </w:r>
    </w:p>
    <w:p w14:paraId="04F6F273" w14:textId="77777777" w:rsidR="00EC492D" w:rsidRPr="00EC492D" w:rsidRDefault="00EC492D" w:rsidP="00225A31">
      <w:pPr>
        <w:pStyle w:val="NormalnyWeb"/>
        <w:numPr>
          <w:ilvl w:val="0"/>
          <w:numId w:val="16"/>
        </w:numPr>
        <w:spacing w:before="0" w:beforeAutospacing="0" w:after="0" w:line="256" w:lineRule="auto"/>
        <w:ind w:left="0" w:hanging="284"/>
        <w:jc w:val="both"/>
      </w:pPr>
      <w:r w:rsidRPr="00EC492D">
        <w:t xml:space="preserve">W przypadku: </w:t>
      </w:r>
    </w:p>
    <w:p w14:paraId="10BFD788" w14:textId="77777777" w:rsidR="00EC492D" w:rsidRPr="00EC492D" w:rsidRDefault="00EC492D" w:rsidP="00225A31">
      <w:pPr>
        <w:pStyle w:val="NormalnyWeb"/>
        <w:numPr>
          <w:ilvl w:val="1"/>
          <w:numId w:val="7"/>
        </w:numPr>
        <w:tabs>
          <w:tab w:val="clear" w:pos="1440"/>
          <w:tab w:val="num" w:pos="709"/>
        </w:tabs>
        <w:spacing w:before="0" w:beforeAutospacing="0" w:after="0" w:line="256" w:lineRule="auto"/>
        <w:ind w:left="709" w:hanging="425"/>
        <w:jc w:val="both"/>
      </w:pPr>
      <w:r w:rsidRPr="00EC492D">
        <w:t xml:space="preserve">niewłaściwego wykorzystania zwolnienia od pracy, o którym mowa w § 3 ust.2 niniejszej umowy, </w:t>
      </w:r>
    </w:p>
    <w:p w14:paraId="2ABC4743" w14:textId="77777777"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lastRenderedPageBreak/>
        <w:t xml:space="preserve">podania nieprawdziwych przyczyn niemożności udziału w zajęciach, o których mowa w § 4 ust.3 niniejszej umowy, </w:t>
      </w:r>
    </w:p>
    <w:p w14:paraId="14069A6D" w14:textId="77777777"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t xml:space="preserve">niewłaściwego wykorzystania zwolnienia lekarskiego o którym mowa w § 4 ust.3 niniejszej umowy, </w:t>
      </w:r>
    </w:p>
    <w:p w14:paraId="5C5F0D34" w14:textId="77777777"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t>nieuczestniczenia w zajęciach, zgodnie z harmonogramem o którym mowa w § 4 ust.1 niniejszej umowy z powodów innych niż wymienione w § 4 ust.2 i 3 niniejszej umowy w wymiarze uniemożliwiającym pozytywne ukończenie kształcenia ustawicznego,</w:t>
      </w:r>
    </w:p>
    <w:p w14:paraId="458A7A47" w14:textId="77777777" w:rsidR="00EC492D" w:rsidRPr="00EC492D" w:rsidRDefault="00EC492D" w:rsidP="00225A31">
      <w:pPr>
        <w:pStyle w:val="NormalnyWeb"/>
        <w:spacing w:before="0" w:beforeAutospacing="0" w:after="0" w:line="256" w:lineRule="auto"/>
        <w:jc w:val="both"/>
      </w:pPr>
      <w:r w:rsidRPr="00EC492D">
        <w:t>Pracodawca ma prawo rozwiązać Pracownikiem umowę o prace w trybie art.52 ustawy z dnia 26 czerwca 1974 r. – Kodeks pracy.</w:t>
      </w:r>
    </w:p>
    <w:p w14:paraId="6C81CF54" w14:textId="77777777" w:rsidR="00EC492D" w:rsidRPr="00EC492D" w:rsidRDefault="00EC492D" w:rsidP="00225A31">
      <w:pPr>
        <w:pStyle w:val="NormalnyWeb"/>
        <w:numPr>
          <w:ilvl w:val="0"/>
          <w:numId w:val="16"/>
        </w:numPr>
        <w:spacing w:after="0" w:line="256" w:lineRule="auto"/>
        <w:ind w:left="0" w:hanging="284"/>
        <w:jc w:val="both"/>
      </w:pPr>
      <w:r w:rsidRPr="00EC492D">
        <w:t>Pracownik ma obowiązek wykazania należytej staranności w zakresie przyswojenia przekazywanej wiedzy, wykonywania zadań, czynności i poleceń przewidzianych w programie kształcenia ustawicznego oraz innych przewidzianych programem kształcenia ustawicznego czynności, podczas całego okresu udziału w kształceniu ustawicznym, o którym mowa w § 1 ust.1 niniejszej umowy.</w:t>
      </w:r>
    </w:p>
    <w:p w14:paraId="4AFBCC0A" w14:textId="77777777" w:rsidR="00EC492D" w:rsidRPr="00EC492D" w:rsidRDefault="00225A31" w:rsidP="00EC492D">
      <w:pPr>
        <w:pStyle w:val="NormalnyWeb"/>
        <w:spacing w:before="238" w:beforeAutospacing="0" w:after="0" w:line="256" w:lineRule="auto"/>
        <w:jc w:val="center"/>
      </w:pPr>
      <w:r>
        <w:rPr>
          <w:b/>
          <w:bCs/>
        </w:rPr>
        <w:t>§ 5</w:t>
      </w:r>
    </w:p>
    <w:p w14:paraId="38CF85A8" w14:textId="77777777"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Pracownik, w przypadku nie ukończenia kształcenia ustawicznego finansowanego ze środków KFS z powodu rozwiązania przez niego umowy o pracę lub rozwiązania z nim umowy o pracę na podstawie art. 52 ustawy z dnia 26 czerwca 1974 r. – Kodeks pracy, jest obowiązany do zwrotu pracodawcy poniesionych kosztów w wysokości określonej w §2 ust.1 niniejszej umowy wraz z odsetkami ustawowymi liczonymi od dnia dokonania przez Pracodawcę zapłaty za Kurs, w terminie 7 (słownie: siedmiu) dni od rozwiązania umowy o pracę.</w:t>
      </w:r>
    </w:p>
    <w:p w14:paraId="0C4758B3" w14:textId="77777777"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Pracownik, w przypadku nie ukończenia kształcenia ustawicznego finansowanego ze środków KFS z powodów innych, niż wymienione w ust.1 niniejszego paragrafu (z wyjątkiem długotrwałej choroby lub innego zdarzenia losowego mającego bezpośredni wpływ na niemożność udziału w kształceniu ustawicznym), jest obowiązany do zwrotu pracodawcy poniesionych kosztów w wysokości określonej w §2 ust.1 niniejszej umowy, w terminie 7 dni od przerwania kształcenia ustawicznego lub zaistnienia okoliczności powodujących nie ukończenie kształcenia ustawicznego.</w:t>
      </w:r>
    </w:p>
    <w:p w14:paraId="28227643" w14:textId="77777777"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Jeżeli w wyniku działania lub zaniechania Pracownika, powodującego nie ukończenie kształcenia ustawicznego, Pracodawca poniesie szkodę inną niż obowiązek zwrotu środków Krajowego Funduszu Szkoleniowego, będzie miał prawo dochodzenia od Pracownika naprawienia szkody na zasadach określonych w przepisach Kodeksu Cywilnego.</w:t>
      </w:r>
    </w:p>
    <w:p w14:paraId="4D1FBAC3" w14:textId="77777777" w:rsidR="00EC492D" w:rsidRPr="00EC492D" w:rsidRDefault="00225A31" w:rsidP="00EC492D">
      <w:pPr>
        <w:pStyle w:val="NormalnyWeb"/>
        <w:spacing w:before="238" w:beforeAutospacing="0" w:after="0" w:line="256" w:lineRule="auto"/>
        <w:jc w:val="center"/>
      </w:pPr>
      <w:r>
        <w:rPr>
          <w:b/>
          <w:bCs/>
        </w:rPr>
        <w:t>§ 6</w:t>
      </w:r>
    </w:p>
    <w:p w14:paraId="554C9D2F" w14:textId="77777777" w:rsidR="00EC492D" w:rsidRPr="00EC492D" w:rsidRDefault="00EC492D" w:rsidP="00EC492D">
      <w:pPr>
        <w:pStyle w:val="NormalnyWeb"/>
        <w:numPr>
          <w:ilvl w:val="0"/>
          <w:numId w:val="10"/>
        </w:numPr>
        <w:tabs>
          <w:tab w:val="clear" w:pos="720"/>
          <w:tab w:val="num" w:pos="0"/>
        </w:tabs>
        <w:spacing w:after="0" w:line="256" w:lineRule="auto"/>
        <w:ind w:left="0" w:hanging="284"/>
        <w:jc w:val="both"/>
      </w:pPr>
      <w:r w:rsidRPr="00EC492D">
        <w:t>Po zakończeniu kształcenia ustawicznego, o którym mowa w § 1 ust.1 niniejszej umowy, Pracownik ma obowiązek przedstawienia Pracodawcy dokumentów potwierdzających jego ukończenie z wynikiem pozytywnym oraz dokumentów potwierdzających nabycie odpowiednich uprawnień, umiejętności lub wiedzy.</w:t>
      </w:r>
    </w:p>
    <w:p w14:paraId="773705D0" w14:textId="77777777" w:rsidR="00EC492D" w:rsidRPr="00EC492D" w:rsidRDefault="00225A31" w:rsidP="00EC492D">
      <w:pPr>
        <w:pStyle w:val="NormalnyWeb"/>
        <w:spacing w:before="238" w:beforeAutospacing="0" w:after="0" w:line="256" w:lineRule="auto"/>
        <w:jc w:val="center"/>
      </w:pPr>
      <w:r>
        <w:rPr>
          <w:b/>
          <w:bCs/>
        </w:rPr>
        <w:t>§ 7</w:t>
      </w:r>
    </w:p>
    <w:p w14:paraId="14E6F26D" w14:textId="77777777" w:rsidR="00EC492D" w:rsidRPr="00EC492D" w:rsidRDefault="00EC492D" w:rsidP="00EC492D">
      <w:pPr>
        <w:pStyle w:val="NormalnyWeb"/>
        <w:spacing w:before="238" w:beforeAutospacing="0" w:after="0" w:line="256" w:lineRule="auto"/>
      </w:pPr>
      <w:r w:rsidRPr="00EC492D">
        <w:t>Niniejsza umowa sporządzona została w dwóch jednobrzmiących egzemplarzach – po jednym dla każdej ze stron.</w:t>
      </w:r>
    </w:p>
    <w:p w14:paraId="7AEF0ECB" w14:textId="77777777" w:rsidR="00225A31" w:rsidRDefault="00225A31" w:rsidP="00EC492D">
      <w:pPr>
        <w:pStyle w:val="NormalnyWeb"/>
        <w:spacing w:after="0" w:line="256" w:lineRule="auto"/>
        <w:jc w:val="center"/>
        <w:rPr>
          <w:b/>
          <w:bCs/>
        </w:rPr>
      </w:pPr>
    </w:p>
    <w:p w14:paraId="401781B9" w14:textId="77777777" w:rsidR="00EC492D" w:rsidRPr="00EC492D" w:rsidRDefault="00225A31" w:rsidP="00EC492D">
      <w:pPr>
        <w:pStyle w:val="NormalnyWeb"/>
        <w:spacing w:after="0" w:line="256" w:lineRule="auto"/>
        <w:jc w:val="center"/>
      </w:pPr>
      <w:r>
        <w:rPr>
          <w:b/>
          <w:bCs/>
        </w:rPr>
        <w:lastRenderedPageBreak/>
        <w:t>§ 8</w:t>
      </w:r>
    </w:p>
    <w:p w14:paraId="698CACBC" w14:textId="00413C69" w:rsidR="00EC492D" w:rsidRPr="00EC492D" w:rsidRDefault="00EC492D" w:rsidP="00225A31">
      <w:pPr>
        <w:pStyle w:val="NormalnyWeb"/>
        <w:spacing w:after="0" w:line="256" w:lineRule="auto"/>
        <w:jc w:val="both"/>
      </w:pPr>
      <w:r w:rsidRPr="00EC492D">
        <w:t>W sprawach nieuregulowanych niniejszą umową, zastosowanie mają przepisy obowiązującego prawa.</w:t>
      </w:r>
      <w:bookmarkStart w:id="0" w:name="_GoBack"/>
      <w:bookmarkEnd w:id="0"/>
    </w:p>
    <w:p w14:paraId="54CBA50D" w14:textId="77777777" w:rsidR="00EC492D" w:rsidRDefault="00EC492D" w:rsidP="00EC492D">
      <w:pPr>
        <w:pStyle w:val="NormalnyWeb"/>
        <w:spacing w:after="0" w:line="256" w:lineRule="auto"/>
      </w:pPr>
    </w:p>
    <w:p w14:paraId="2387CE1F" w14:textId="77777777" w:rsidR="00EC492D" w:rsidRPr="00EC492D" w:rsidRDefault="00EC492D" w:rsidP="00EC492D">
      <w:pPr>
        <w:pStyle w:val="NormalnyWeb"/>
        <w:spacing w:after="0" w:line="256" w:lineRule="auto"/>
      </w:pPr>
    </w:p>
    <w:p w14:paraId="2BFB5268" w14:textId="77777777" w:rsidR="00EC492D" w:rsidRPr="00EC492D" w:rsidRDefault="00EC492D" w:rsidP="00EC492D">
      <w:pPr>
        <w:pStyle w:val="NormalnyWeb"/>
        <w:spacing w:after="0" w:line="256" w:lineRule="auto"/>
      </w:pPr>
      <w:r w:rsidRPr="00EC492D">
        <w:t xml:space="preserve">………………………………………… </w:t>
      </w:r>
      <w:r>
        <w:t xml:space="preserve">                     </w:t>
      </w:r>
      <w:r w:rsidRPr="00EC492D">
        <w:t>………………………………………….</w:t>
      </w:r>
    </w:p>
    <w:p w14:paraId="63951CC5" w14:textId="77777777" w:rsidR="00EC492D" w:rsidRPr="00EC492D" w:rsidRDefault="00EC492D" w:rsidP="00EC492D">
      <w:pPr>
        <w:pStyle w:val="NormalnyWeb"/>
        <w:spacing w:after="0" w:line="256" w:lineRule="auto"/>
      </w:pPr>
      <w:r>
        <w:t xml:space="preserve">                        </w:t>
      </w:r>
      <w:r w:rsidRPr="00EC492D">
        <w:t xml:space="preserve">Pracownik </w:t>
      </w:r>
      <w:r>
        <w:t xml:space="preserve">                                                                   </w:t>
      </w:r>
      <w:r w:rsidRPr="00EC492D">
        <w:t>Pracodawca</w:t>
      </w:r>
    </w:p>
    <w:p w14:paraId="6A7DAC39" w14:textId="77777777" w:rsidR="001869F8" w:rsidRPr="00EC492D" w:rsidRDefault="001869F8">
      <w:pPr>
        <w:rPr>
          <w:rFonts w:ascii="Times New Roman" w:hAnsi="Times New Roman" w:cs="Times New Roman"/>
          <w:sz w:val="24"/>
          <w:szCs w:val="24"/>
        </w:rPr>
      </w:pPr>
    </w:p>
    <w:sectPr w:rsidR="001869F8" w:rsidRPr="00EC492D" w:rsidSect="00225A3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11B4"/>
    <w:multiLevelType w:val="hybridMultilevel"/>
    <w:tmpl w:val="10526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D18E9"/>
    <w:multiLevelType w:val="hybridMultilevel"/>
    <w:tmpl w:val="8D903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D0FAC"/>
    <w:multiLevelType w:val="hybridMultilevel"/>
    <w:tmpl w:val="0F1A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C012C"/>
    <w:multiLevelType w:val="multilevel"/>
    <w:tmpl w:val="6966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24521"/>
    <w:multiLevelType w:val="multilevel"/>
    <w:tmpl w:val="AE54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C25A5"/>
    <w:multiLevelType w:val="hybridMultilevel"/>
    <w:tmpl w:val="5B1E0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487FD7"/>
    <w:multiLevelType w:val="multilevel"/>
    <w:tmpl w:val="6098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32668"/>
    <w:multiLevelType w:val="multilevel"/>
    <w:tmpl w:val="15D04D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D7B56"/>
    <w:multiLevelType w:val="hybridMultilevel"/>
    <w:tmpl w:val="950E9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F56E5E"/>
    <w:multiLevelType w:val="multilevel"/>
    <w:tmpl w:val="ABE04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C2A0B"/>
    <w:multiLevelType w:val="multilevel"/>
    <w:tmpl w:val="259A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1224A3"/>
    <w:multiLevelType w:val="hybridMultilevel"/>
    <w:tmpl w:val="31CC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A64C00"/>
    <w:multiLevelType w:val="multilevel"/>
    <w:tmpl w:val="DFA0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A94EB0"/>
    <w:multiLevelType w:val="multilevel"/>
    <w:tmpl w:val="005E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C515C3"/>
    <w:multiLevelType w:val="multilevel"/>
    <w:tmpl w:val="28D8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8B04FF"/>
    <w:multiLevelType w:val="multilevel"/>
    <w:tmpl w:val="A7E80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4"/>
  </w:num>
  <w:num w:numId="4">
    <w:abstractNumId w:val="10"/>
  </w:num>
  <w:num w:numId="5">
    <w:abstractNumId w:val="12"/>
  </w:num>
  <w:num w:numId="6">
    <w:abstractNumId w:val="6"/>
  </w:num>
  <w:num w:numId="7">
    <w:abstractNumId w:val="9"/>
  </w:num>
  <w:num w:numId="8">
    <w:abstractNumId w:val="7"/>
  </w:num>
  <w:num w:numId="9">
    <w:abstractNumId w:val="13"/>
  </w:num>
  <w:num w:numId="10">
    <w:abstractNumId w:val="14"/>
  </w:num>
  <w:num w:numId="11">
    <w:abstractNumId w:val="2"/>
  </w:num>
  <w:num w:numId="12">
    <w:abstractNumId w:val="1"/>
  </w:num>
  <w:num w:numId="13">
    <w:abstractNumId w:val="8"/>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D6"/>
    <w:rsid w:val="001869F8"/>
    <w:rsid w:val="00225A31"/>
    <w:rsid w:val="00AC2AD6"/>
    <w:rsid w:val="00B07842"/>
    <w:rsid w:val="00BB0C21"/>
    <w:rsid w:val="00EC4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F5A4"/>
  <w15:chartTrackingRefBased/>
  <w15:docId w15:val="{FE0176C2-F08F-437D-8B13-FB309773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492D"/>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A33A3FEB</Template>
  <TotalTime>3</TotalTime>
  <Pages>4</Pages>
  <Words>1131</Words>
  <Characters>6787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Michalak</dc:creator>
  <cp:keywords/>
  <dc:description/>
  <cp:lastModifiedBy>Magdalena Tyrakowska</cp:lastModifiedBy>
  <cp:revision>3</cp:revision>
  <dcterms:created xsi:type="dcterms:W3CDTF">2018-02-21T08:54:00Z</dcterms:created>
  <dcterms:modified xsi:type="dcterms:W3CDTF">2020-02-19T09:56:00Z</dcterms:modified>
</cp:coreProperties>
</file>