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EE" w:rsidRDefault="00CD509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>Nazwa i adres pracodawcy</w:t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>Jarocin, dnia…………………..</w:t>
      </w:r>
    </w:p>
    <w:p w:rsidR="00782AEE" w:rsidRDefault="0078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82AEE" w:rsidRDefault="00782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D6A90" w:rsidRDefault="00DD6A90" w:rsidP="007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782AEE" w:rsidRPr="00782AEE" w:rsidRDefault="003D2959" w:rsidP="00DD6A9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 xml:space="preserve">Powiatowy Urząd Pracy w </w:t>
      </w:r>
      <w:r w:rsidR="00782AEE">
        <w:rPr>
          <w:rFonts w:ascii="Times New Roman" w:hAnsi="Times New Roman" w:cs="Times New Roman"/>
          <w:b/>
          <w:sz w:val="24"/>
          <w:szCs w:val="24"/>
        </w:rPr>
        <w:t>Jarocinie</w:t>
      </w:r>
    </w:p>
    <w:p w:rsidR="0053733C" w:rsidRPr="00782AEE" w:rsidRDefault="003D2959" w:rsidP="00DD6A90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>ul. Zaciszna 2</w:t>
      </w:r>
      <w:r w:rsidR="00AF27E1" w:rsidRPr="00782AEE">
        <w:rPr>
          <w:rFonts w:ascii="Times New Roman" w:hAnsi="Times New Roman" w:cs="Times New Roman"/>
          <w:b/>
          <w:sz w:val="24"/>
          <w:szCs w:val="24"/>
        </w:rPr>
        <w:br/>
      </w:r>
      <w:r w:rsidRPr="00782AEE">
        <w:rPr>
          <w:rFonts w:ascii="Times New Roman" w:hAnsi="Times New Roman" w:cs="Times New Roman"/>
          <w:b/>
          <w:sz w:val="24"/>
          <w:szCs w:val="24"/>
        </w:rPr>
        <w:t>63-200 Jarocin</w:t>
      </w:r>
    </w:p>
    <w:p w:rsidR="00AF27E1" w:rsidRPr="00782AEE" w:rsidRDefault="00AF27E1" w:rsidP="007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AEE" w:rsidRDefault="00782AEE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091" w:rsidRDefault="00AF27E1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D6A90" w:rsidRDefault="00DD6A90" w:rsidP="003D2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7E1" w:rsidRPr="00782AEE" w:rsidRDefault="00782AEE" w:rsidP="00D76042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 wydanie informacji</w:t>
      </w:r>
      <w:r w:rsidR="00AF27E1" w:rsidRPr="00782AEE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starosty na temat możliwości zaspokojenia potrzeb kadrowych podmiotu powierzającego wykonanie pracy cudzoziemcowi w oparciu o rejestr bezrobotnych i poszukujących pracy </w:t>
      </w:r>
      <w:r w:rsidR="00AF27E1" w:rsidRPr="00782AEE">
        <w:rPr>
          <w:rFonts w:ascii="Times New Roman" w:hAnsi="Times New Roman" w:cs="Times New Roman"/>
          <w:sz w:val="20"/>
          <w:szCs w:val="20"/>
        </w:rPr>
        <w:t>(obejmująca obywateli polskich i cudzoziemców określonych w art.</w:t>
      </w:r>
      <w:r w:rsidR="00D76042">
        <w:rPr>
          <w:rFonts w:ascii="Times New Roman" w:hAnsi="Times New Roman" w:cs="Times New Roman"/>
          <w:sz w:val="20"/>
          <w:szCs w:val="20"/>
        </w:rPr>
        <w:t xml:space="preserve"> </w:t>
      </w:r>
      <w:r w:rsidR="00AF27E1" w:rsidRPr="00782AEE">
        <w:rPr>
          <w:rFonts w:ascii="Times New Roman" w:hAnsi="Times New Roman" w:cs="Times New Roman"/>
          <w:sz w:val="20"/>
          <w:szCs w:val="20"/>
        </w:rPr>
        <w:t>87 ust.1 pkt 1-11 ustawy z dnia 20 kwietnia 2004</w:t>
      </w:r>
      <w:r w:rsidR="00D76042">
        <w:rPr>
          <w:rFonts w:ascii="Times New Roman" w:hAnsi="Times New Roman" w:cs="Times New Roman"/>
          <w:sz w:val="20"/>
          <w:szCs w:val="20"/>
        </w:rPr>
        <w:t xml:space="preserve"> </w:t>
      </w:r>
      <w:r w:rsidR="00AF27E1" w:rsidRPr="00782AEE">
        <w:rPr>
          <w:rFonts w:ascii="Times New Roman" w:hAnsi="Times New Roman" w:cs="Times New Roman"/>
          <w:sz w:val="20"/>
          <w:szCs w:val="20"/>
        </w:rPr>
        <w:t xml:space="preserve">r. </w:t>
      </w:r>
      <w:r w:rsidR="00AF27E1" w:rsidRPr="00782AEE">
        <w:rPr>
          <w:rFonts w:ascii="Times New Roman" w:hAnsi="Times New Roman" w:cs="Times New Roman"/>
          <w:i/>
          <w:sz w:val="20"/>
          <w:szCs w:val="20"/>
        </w:rPr>
        <w:t>o promocji zatrudnienia i instytucjach rynku pracy</w:t>
      </w:r>
      <w:r w:rsidR="00A435D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E7AF5" w:rsidRPr="00BE7AF5">
        <w:rPr>
          <w:rFonts w:ascii="Times New Roman" w:hAnsi="Times New Roman" w:cs="Times New Roman"/>
          <w:i/>
          <w:sz w:val="20"/>
          <w:szCs w:val="20"/>
        </w:rPr>
        <w:t>D</w:t>
      </w:r>
      <w:r w:rsidR="00287F1D">
        <w:rPr>
          <w:rFonts w:ascii="Times New Roman" w:hAnsi="Times New Roman" w:cs="Times New Roman"/>
          <w:i/>
          <w:sz w:val="20"/>
          <w:szCs w:val="20"/>
        </w:rPr>
        <w:t>z. U. z 2023 r. poz. 735</w:t>
      </w:r>
      <w:r w:rsidR="00670D34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="00670D34">
        <w:rPr>
          <w:rFonts w:ascii="Times New Roman" w:hAnsi="Times New Roman" w:cs="Times New Roman"/>
          <w:i/>
          <w:sz w:val="20"/>
          <w:szCs w:val="20"/>
        </w:rPr>
        <w:t>poźn</w:t>
      </w:r>
      <w:proofErr w:type="spellEnd"/>
      <w:r w:rsidR="00670D34">
        <w:rPr>
          <w:rFonts w:ascii="Times New Roman" w:hAnsi="Times New Roman" w:cs="Times New Roman"/>
          <w:i/>
          <w:sz w:val="20"/>
          <w:szCs w:val="20"/>
        </w:rPr>
        <w:t xml:space="preserve"> zm.</w:t>
      </w:r>
      <w:bookmarkStart w:id="0" w:name="_GoBack"/>
      <w:bookmarkEnd w:id="0"/>
      <w:r w:rsidR="00BE7AF5">
        <w:rPr>
          <w:rFonts w:ascii="Times New Roman" w:hAnsi="Times New Roman" w:cs="Times New Roman"/>
          <w:i/>
          <w:sz w:val="20"/>
          <w:szCs w:val="20"/>
        </w:rPr>
        <w:t>).</w:t>
      </w:r>
    </w:p>
    <w:p w:rsidR="00CD5091" w:rsidRPr="00782AEE" w:rsidRDefault="00CD5091" w:rsidP="00AF27E1">
      <w:pPr>
        <w:rPr>
          <w:rFonts w:ascii="Times New Roman" w:hAnsi="Times New Roman" w:cs="Times New Roman"/>
          <w:i/>
          <w:sz w:val="24"/>
          <w:szCs w:val="24"/>
        </w:rPr>
      </w:pPr>
    </w:p>
    <w:p w:rsidR="00782AEE" w:rsidRPr="00782AEE" w:rsidRDefault="00AF27E1" w:rsidP="00D76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AEE">
        <w:rPr>
          <w:rFonts w:ascii="Times New Roman" w:hAnsi="Times New Roman" w:cs="Times New Roman"/>
          <w:b/>
          <w:sz w:val="24"/>
          <w:szCs w:val="24"/>
        </w:rPr>
        <w:t xml:space="preserve">Proszę o wydanie informacji o sytuacji na lokalnym rynku pracy dotyczącej zamiaru zatrudnienia </w:t>
      </w:r>
      <w:r w:rsidR="003D2959" w:rsidRPr="00782AEE">
        <w:rPr>
          <w:rFonts w:ascii="Times New Roman" w:hAnsi="Times New Roman" w:cs="Times New Roman"/>
          <w:b/>
          <w:sz w:val="24"/>
          <w:szCs w:val="24"/>
        </w:rPr>
        <w:t xml:space="preserve">cudzoziemca w Polsce na </w:t>
      </w:r>
      <w:r w:rsidRPr="00782AEE">
        <w:rPr>
          <w:rFonts w:ascii="Times New Roman" w:hAnsi="Times New Roman" w:cs="Times New Roman"/>
          <w:b/>
          <w:sz w:val="24"/>
          <w:szCs w:val="24"/>
        </w:rPr>
        <w:t>stanowisku</w:t>
      </w:r>
      <w:r w:rsidR="00782AEE">
        <w:rPr>
          <w:rFonts w:ascii="Times New Roman" w:hAnsi="Times New Roman" w:cs="Times New Roman"/>
          <w:b/>
          <w:sz w:val="24"/>
          <w:szCs w:val="24"/>
        </w:rPr>
        <w:t>:</w:t>
      </w:r>
    </w:p>
    <w:p w:rsidR="00AF27E1" w:rsidRDefault="00782AEE" w:rsidP="00AF27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..…….................................................................................................................................</w:t>
      </w:r>
    </w:p>
    <w:p w:rsidR="00782AEE" w:rsidRPr="00782AEE" w:rsidRDefault="00782AEE" w:rsidP="00AF27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F27E1" w:rsidRPr="00782AEE" w:rsidRDefault="00AF27E1" w:rsidP="00CD5091">
      <w:pPr>
        <w:ind w:left="3540"/>
        <w:rPr>
          <w:rFonts w:ascii="Times New Roman" w:hAnsi="Times New Roman" w:cs="Times New Roman"/>
          <w:sz w:val="20"/>
          <w:szCs w:val="20"/>
          <w:u w:val="single"/>
        </w:rPr>
      </w:pPr>
      <w:r w:rsidRPr="00782AEE">
        <w:rPr>
          <w:rFonts w:ascii="Times New Roman" w:hAnsi="Times New Roman" w:cs="Times New Roman"/>
          <w:sz w:val="20"/>
          <w:szCs w:val="20"/>
          <w:u w:val="single"/>
        </w:rPr>
        <w:t>Nazwa stanowiska zgodna z klasyfikacją zawodów i specjalności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br/>
        <w:t>(Dz.</w:t>
      </w:r>
      <w:r w:rsidR="00D760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t>U.</w:t>
      </w:r>
      <w:r w:rsidR="00D76042">
        <w:rPr>
          <w:rFonts w:ascii="Times New Roman" w:hAnsi="Times New Roman" w:cs="Times New Roman"/>
          <w:sz w:val="20"/>
          <w:szCs w:val="20"/>
          <w:u w:val="single"/>
        </w:rPr>
        <w:t xml:space="preserve"> z 2016 r. poz. 1876</w:t>
      </w:r>
      <w:r w:rsidRPr="00782AEE">
        <w:rPr>
          <w:rFonts w:ascii="Times New Roman" w:hAnsi="Times New Roman" w:cs="Times New Roman"/>
          <w:sz w:val="20"/>
          <w:szCs w:val="20"/>
          <w:u w:val="single"/>
        </w:rPr>
        <w:t>.)</w:t>
      </w:r>
      <w:r w:rsidR="003D2959" w:rsidRPr="00782AEE"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AF27E1" w:rsidRPr="00782AEE" w:rsidRDefault="00AF27E1" w:rsidP="00AF27E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 xml:space="preserve">Zgoda podmiotu powierzającego wykonywanie pracy na skierowanie do niego kandydatów </w:t>
      </w:r>
      <w:r w:rsidR="003D2959" w:rsidRPr="00782AEE">
        <w:rPr>
          <w:rFonts w:ascii="Times New Roman" w:hAnsi="Times New Roman" w:cs="Times New Roman"/>
          <w:sz w:val="24"/>
          <w:szCs w:val="24"/>
        </w:rPr>
        <w:br/>
      </w:r>
      <w:r w:rsidRPr="00782AEE">
        <w:rPr>
          <w:rFonts w:ascii="Times New Roman" w:hAnsi="Times New Roman" w:cs="Times New Roman"/>
          <w:sz w:val="24"/>
          <w:szCs w:val="24"/>
        </w:rPr>
        <w:t>TAK/NIE</w:t>
      </w:r>
    </w:p>
    <w:p w:rsidR="00CD5091" w:rsidRPr="00782AEE" w:rsidRDefault="00AF27E1" w:rsidP="00CD5091">
      <w:pPr>
        <w:rPr>
          <w:rFonts w:ascii="Times New Roman" w:hAnsi="Times New Roman" w:cs="Times New Roman"/>
          <w:sz w:val="24"/>
          <w:szCs w:val="24"/>
        </w:rPr>
      </w:pP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="00CD5091" w:rsidRPr="00782AEE">
        <w:rPr>
          <w:rFonts w:ascii="Times New Roman" w:hAnsi="Times New Roman" w:cs="Times New Roman"/>
          <w:sz w:val="24"/>
          <w:szCs w:val="24"/>
        </w:rPr>
        <w:tab/>
      </w:r>
      <w:r w:rsidRPr="00782AEE">
        <w:rPr>
          <w:rFonts w:ascii="Times New Roman" w:hAnsi="Times New Roman" w:cs="Times New Roman"/>
          <w:sz w:val="24"/>
          <w:szCs w:val="24"/>
        </w:rPr>
        <w:tab/>
        <w:t>(Podpis osoby upoważnionej)</w:t>
      </w:r>
      <w:r w:rsidR="003D2959" w:rsidRPr="00782AEE">
        <w:rPr>
          <w:rFonts w:ascii="Times New Roman" w:hAnsi="Times New Roman" w:cs="Times New Roman"/>
          <w:sz w:val="24"/>
          <w:szCs w:val="24"/>
        </w:rPr>
        <w:br/>
      </w:r>
      <w:r w:rsidR="00CD5091" w:rsidRPr="00782AEE">
        <w:rPr>
          <w:rFonts w:ascii="Times New Roman" w:hAnsi="Times New Roman" w:cs="Times New Roman"/>
          <w:sz w:val="24"/>
          <w:szCs w:val="24"/>
        </w:rPr>
        <w:t>Proszę o:</w:t>
      </w:r>
      <w:r w:rsidR="00CD5091" w:rsidRPr="00782AEE">
        <w:rPr>
          <w:rFonts w:ascii="Times New Roman" w:hAnsi="Times New Roman" w:cs="Times New Roman"/>
          <w:sz w:val="24"/>
          <w:szCs w:val="24"/>
        </w:rPr>
        <w:br/>
        <w:t>- pozostawienie opinii do odebrania osobistego*</w:t>
      </w:r>
      <w:r w:rsidR="00CD5091" w:rsidRPr="00782AEE">
        <w:rPr>
          <w:rFonts w:ascii="Times New Roman" w:hAnsi="Times New Roman" w:cs="Times New Roman"/>
          <w:sz w:val="24"/>
          <w:szCs w:val="24"/>
        </w:rPr>
        <w:br/>
        <w:t>- wysłanie opinii na adres pracodawcy*</w:t>
      </w:r>
    </w:p>
    <w:p w:rsidR="00CD5091" w:rsidRPr="00782AEE" w:rsidRDefault="00CD5091" w:rsidP="00CD5091">
      <w:pPr>
        <w:rPr>
          <w:rFonts w:ascii="Times New Roman" w:hAnsi="Times New Roman" w:cs="Times New Roman"/>
          <w:b/>
          <w:sz w:val="28"/>
          <w:u w:val="single"/>
        </w:rPr>
      </w:pPr>
      <w:r w:rsidRPr="00782AEE">
        <w:rPr>
          <w:rFonts w:ascii="Times New Roman" w:hAnsi="Times New Roman" w:cs="Times New Roman"/>
          <w:sz w:val="24"/>
          <w:szCs w:val="24"/>
        </w:rPr>
        <w:t>*niepotrzebne skreślić</w:t>
      </w:r>
      <w:r w:rsidRPr="00782AEE">
        <w:rPr>
          <w:rFonts w:ascii="Times New Roman" w:hAnsi="Times New Roman" w:cs="Times New Roman"/>
          <w:sz w:val="24"/>
          <w:szCs w:val="24"/>
        </w:rPr>
        <w:br/>
      </w:r>
      <w:r w:rsidRPr="00782AEE">
        <w:rPr>
          <w:rFonts w:ascii="Times New Roman" w:hAnsi="Times New Roman" w:cs="Times New Roman"/>
          <w:sz w:val="24"/>
          <w:szCs w:val="24"/>
        </w:rPr>
        <w:br/>
      </w:r>
      <w:r w:rsidR="00782AEE" w:rsidRPr="00782AEE">
        <w:rPr>
          <w:rFonts w:ascii="Times New Roman" w:hAnsi="Times New Roman" w:cs="Times New Roman"/>
          <w:b/>
          <w:sz w:val="24"/>
          <w:szCs w:val="24"/>
          <w:u w:val="single"/>
        </w:rPr>
        <w:t>Integraln</w:t>
      </w:r>
      <w:r w:rsidR="00782AEE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="00782AEE" w:rsidRPr="00782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częścią wniosku jest druk zgłoszenia krajowej oferty prac</w:t>
      </w:r>
      <w:r w:rsidR="00782AEE" w:rsidRPr="00CD5091">
        <w:rPr>
          <w:rFonts w:ascii="Times New Roman" w:hAnsi="Times New Roman" w:cs="Times New Roman"/>
          <w:b/>
          <w:sz w:val="28"/>
          <w:u w:val="single"/>
        </w:rPr>
        <w:t>y</w:t>
      </w:r>
      <w:r w:rsidR="00782AEE">
        <w:rPr>
          <w:rFonts w:ascii="Times New Roman" w:hAnsi="Times New Roman" w:cs="Times New Roman"/>
          <w:b/>
          <w:sz w:val="28"/>
          <w:u w:val="single"/>
        </w:rPr>
        <w:t>.</w:t>
      </w:r>
      <w:r w:rsidRPr="00782AEE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CD5091" w:rsidRPr="00782AEE" w:rsidSect="00DD6A9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5BF"/>
    <w:multiLevelType w:val="hybridMultilevel"/>
    <w:tmpl w:val="117AC9A0"/>
    <w:lvl w:ilvl="0" w:tplc="2EE67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A07"/>
    <w:multiLevelType w:val="hybridMultilevel"/>
    <w:tmpl w:val="C8C2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E1"/>
    <w:rsid w:val="00287F1D"/>
    <w:rsid w:val="003D2959"/>
    <w:rsid w:val="0053733C"/>
    <w:rsid w:val="00614166"/>
    <w:rsid w:val="00670D34"/>
    <w:rsid w:val="0072550F"/>
    <w:rsid w:val="00782AEE"/>
    <w:rsid w:val="00A435DF"/>
    <w:rsid w:val="00A80460"/>
    <w:rsid w:val="00AF27E1"/>
    <w:rsid w:val="00BE7AF5"/>
    <w:rsid w:val="00CD5091"/>
    <w:rsid w:val="00D76042"/>
    <w:rsid w:val="00DD6A90"/>
    <w:rsid w:val="00E50A1A"/>
    <w:rsid w:val="00EE28F0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5197-3DCA-497D-9CF5-283853EA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C3A5EC15.dotm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weekend</dc:creator>
  <cp:lastModifiedBy>Małgorzata Andruszkiewicz</cp:lastModifiedBy>
  <cp:revision>8</cp:revision>
  <cp:lastPrinted>2015-09-17T10:16:00Z</cp:lastPrinted>
  <dcterms:created xsi:type="dcterms:W3CDTF">2019-05-24T10:05:00Z</dcterms:created>
  <dcterms:modified xsi:type="dcterms:W3CDTF">2023-11-02T11:50:00Z</dcterms:modified>
</cp:coreProperties>
</file>